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DD" w:rsidRDefault="001017DD" w:rsidP="001017DD">
      <w:pPr>
        <w:pStyle w:val="Titel"/>
        <w:framePr w:w="7694" w:wrap="notBeside" w:x="1428" w:y="1759"/>
      </w:pPr>
      <w:bookmarkStart w:id="0" w:name="_GoBack"/>
      <w:bookmarkEnd w:id="0"/>
      <w:r>
        <w:t>MUSTERVORLAGEN FÜR JUGENDFREIZEITEN</w:t>
      </w:r>
    </w:p>
    <w:p w:rsidR="001017DD" w:rsidRPr="00390388" w:rsidRDefault="001017DD" w:rsidP="001017DD">
      <w:pPr>
        <w:pStyle w:val="Datum"/>
        <w:framePr w:w="7694" w:wrap="notBeside" w:x="1428" w:y="1759"/>
        <w:tabs>
          <w:tab w:val="left" w:pos="8222"/>
        </w:tabs>
      </w:pPr>
      <w:r>
        <w:t>Stand Mai 2019</w:t>
      </w:r>
    </w:p>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25487C">
          <w:headerReference w:type="default" r:id="rId8"/>
          <w:footerReference w:type="default" r:id="rId9"/>
          <w:headerReference w:type="first" r:id="rId10"/>
          <w:footerReference w:type="first" r:id="rId11"/>
          <w:pgSz w:w="11906" w:h="16838"/>
          <w:pgMar w:top="2608" w:right="1983" w:bottom="1814" w:left="1418" w:header="2665" w:footer="709" w:gutter="0"/>
          <w:cols w:space="708"/>
          <w:formProt w:val="0"/>
          <w:titlePg/>
          <w:docGrid w:linePitch="360"/>
        </w:sectPr>
      </w:pPr>
    </w:p>
    <w:p w:rsidR="00FB5436" w:rsidRDefault="00FD6129" w:rsidP="000E2007">
      <w:pPr>
        <w:pStyle w:val="berschrift1"/>
      </w:pPr>
      <w:r>
        <w:t>Muster-Anmeldung zur Freizeit mit Fragebogen</w:t>
      </w:r>
    </w:p>
    <w:p w:rsidR="000E2007" w:rsidRPr="000E2007" w:rsidRDefault="000E2007" w:rsidP="00FE7755"/>
    <w:p w:rsidR="00FD6129" w:rsidRDefault="00513D9F" w:rsidP="00FD6129">
      <w:pPr>
        <w:spacing w:line="240" w:lineRule="exact"/>
        <w:jc w:val="both"/>
        <w:rPr>
          <w:i/>
          <w:iCs/>
        </w:rPr>
      </w:pPr>
      <w:r>
        <w:rPr>
          <w:i/>
          <w:iCs/>
        </w:rPr>
        <w:t>Es wird keine Gewähr dafür übernommen, dass das Muster vollständig ist</w:t>
      </w:r>
      <w:r w:rsidR="009D0D3D">
        <w:rPr>
          <w:i/>
          <w:iCs/>
        </w:rPr>
        <w:t xml:space="preserve">. Anpassungen </w:t>
      </w:r>
      <w:r>
        <w:rPr>
          <w:i/>
          <w:iCs/>
        </w:rPr>
        <w:t xml:space="preserve">an die jeweilige Freizeit </w:t>
      </w:r>
      <w:r w:rsidR="009D0D3D">
        <w:rPr>
          <w:i/>
          <w:iCs/>
        </w:rPr>
        <w:t xml:space="preserve">sind </w:t>
      </w:r>
      <w:r>
        <w:rPr>
          <w:i/>
          <w:iCs/>
        </w:rPr>
        <w:t>regelmäßig</w:t>
      </w:r>
      <w:r w:rsidR="009D0D3D">
        <w:rPr>
          <w:i/>
          <w:iCs/>
        </w:rPr>
        <w:t xml:space="preserve"> erforderlich. Darüber hinaus besteht für den_die Verwender_in je nach Einzelfall sogar die Pflicht (bspw. bei Unternehmungen ins Ausland), diese zu erweitern bzw. im Rahmen von Allgemeinen Teilnahmebedingungen o.ä. zusätzliche Inhalte aufzunehmen.</w:t>
      </w:r>
    </w:p>
    <w:p w:rsidR="00513D9F" w:rsidRDefault="00513D9F" w:rsidP="00FD6129">
      <w:pPr>
        <w:spacing w:line="240" w:lineRule="exact"/>
        <w:jc w:val="both"/>
        <w:rPr>
          <w:i/>
          <w:iCs/>
          <w:sz w:val="18"/>
          <w:szCs w:val="18"/>
        </w:rPr>
      </w:pPr>
    </w:p>
    <w:p w:rsidR="00513D9F" w:rsidRDefault="00513D9F" w:rsidP="00513D9F">
      <w:pPr>
        <w:spacing w:line="240" w:lineRule="exact"/>
        <w:jc w:val="both"/>
        <w:rPr>
          <w:i/>
          <w:iCs/>
          <w:sz w:val="18"/>
          <w:szCs w:val="18"/>
        </w:rPr>
      </w:pPr>
      <w:r>
        <w:rPr>
          <w:i/>
          <w:iCs/>
          <w:sz w:val="18"/>
          <w:szCs w:val="18"/>
        </w:rPr>
        <w:t xml:space="preserve">Für Anregungen zu diesem und den folgenden Mustervorlagen können Sie sich gerne an </w:t>
      </w:r>
      <w:hyperlink r:id="rId12" w:history="1">
        <w:r w:rsidRPr="00CE2FD8">
          <w:rPr>
            <w:rStyle w:val="Hyperlink"/>
            <w:i/>
            <w:iCs/>
            <w:sz w:val="18"/>
            <w:szCs w:val="18"/>
          </w:rPr>
          <w:t>melle.philipp@bjr.de</w:t>
        </w:r>
      </w:hyperlink>
      <w:r>
        <w:rPr>
          <w:i/>
          <w:iCs/>
          <w:sz w:val="18"/>
          <w:szCs w:val="18"/>
        </w:rPr>
        <w:t xml:space="preserve"> wenden!</w:t>
      </w:r>
    </w:p>
    <w:p w:rsidR="00E976FB" w:rsidRDefault="00E976FB" w:rsidP="00E976FB">
      <w:pPr>
        <w:rPr>
          <w:b/>
          <w:bCs/>
          <w:sz w:val="28"/>
          <w:szCs w:val="28"/>
        </w:rPr>
      </w:pPr>
    </w:p>
    <w:p w:rsidR="00E976FB" w:rsidRDefault="00E976FB" w:rsidP="00E976FB">
      <w:pPr>
        <w:rPr>
          <w:b/>
          <w:bCs/>
          <w:sz w:val="28"/>
          <w:szCs w:val="28"/>
        </w:rPr>
      </w:pPr>
      <w:r>
        <w:rPr>
          <w:b/>
          <w:bCs/>
          <w:sz w:val="28"/>
          <w:szCs w:val="28"/>
        </w:rPr>
        <w:t>Verbindliche Anmeldung zur Freizeit</w:t>
      </w:r>
    </w:p>
    <w:p w:rsidR="00E976FB" w:rsidRPr="00E976FB" w:rsidRDefault="00E976FB" w:rsidP="00E976FB"/>
    <w:tbl>
      <w:tblPr>
        <w:tblStyle w:val="TableNormal"/>
        <w:tblW w:w="0" w:type="auto"/>
        <w:tblLook w:val="04A0" w:firstRow="1" w:lastRow="0" w:firstColumn="1" w:lastColumn="0" w:noHBand="0" w:noVBand="1"/>
      </w:tblPr>
      <w:tblGrid>
        <w:gridCol w:w="4255"/>
        <w:gridCol w:w="4250"/>
      </w:tblGrid>
      <w:tr w:rsidR="00FD6129" w:rsidTr="00E976FB">
        <w:tc>
          <w:tcPr>
            <w:tcW w:w="4255" w:type="dxa"/>
          </w:tcPr>
          <w:p w:rsidR="00FD6129" w:rsidRPr="00FD6129" w:rsidRDefault="00FD6129" w:rsidP="00FE7755">
            <w:pPr>
              <w:rPr>
                <w:rFonts w:asciiTheme="majorHAnsi" w:hAnsiTheme="majorHAnsi" w:cstheme="majorHAnsi"/>
                <w:b/>
                <w:bCs/>
              </w:rPr>
            </w:pPr>
            <w:r w:rsidRPr="00FD6129">
              <w:rPr>
                <w:rFonts w:asciiTheme="majorHAnsi" w:hAnsiTheme="majorHAnsi" w:cstheme="majorHAnsi"/>
                <w:b/>
                <w:bCs/>
              </w:rPr>
              <w:t>Name der Freizeit</w:t>
            </w:r>
          </w:p>
        </w:tc>
        <w:tc>
          <w:tcPr>
            <w:tcW w:w="4250" w:type="dxa"/>
          </w:tcPr>
          <w:p w:rsidR="00FD6129" w:rsidRPr="00D11364" w:rsidRDefault="00FD6129" w:rsidP="00FE7755">
            <w:pPr>
              <w:rPr>
                <w:rFonts w:asciiTheme="minorHAnsi" w:hAnsiTheme="minorHAnsi" w:cstheme="minorHAnsi"/>
                <w:b/>
                <w:bCs/>
              </w:rPr>
            </w:pPr>
            <w:r w:rsidRPr="00D11364">
              <w:rPr>
                <w:rFonts w:asciiTheme="minorHAnsi" w:hAnsiTheme="minorHAnsi" w:cstheme="minorHAnsi"/>
                <w:b/>
                <w:bCs/>
              </w:rPr>
              <w:t>Von</w:t>
            </w:r>
            <w:r w:rsidR="00D11364" w:rsidRPr="00D11364">
              <w:rPr>
                <w:rFonts w:asciiTheme="minorHAnsi" w:hAnsiTheme="minorHAnsi" w:cstheme="minorHAnsi"/>
                <w:b/>
                <w:bCs/>
              </w:rPr>
              <w:t xml:space="preserve"> … bis …</w:t>
            </w:r>
          </w:p>
        </w:tc>
      </w:tr>
      <w:tr w:rsidR="00FD6129" w:rsidTr="00E976FB">
        <w:tc>
          <w:tcPr>
            <w:tcW w:w="4255" w:type="dxa"/>
          </w:tcPr>
          <w:p w:rsidR="00FD6129" w:rsidRPr="00D11364" w:rsidRDefault="00D11364" w:rsidP="00FE7755">
            <w:pPr>
              <w:rPr>
                <w:rFonts w:asciiTheme="minorHAnsi" w:hAnsiTheme="minorHAnsi" w:cstheme="minorHAnsi"/>
                <w:b/>
                <w:bCs/>
              </w:rPr>
            </w:pPr>
            <w:r w:rsidRPr="00D11364">
              <w:rPr>
                <w:rFonts w:asciiTheme="minorHAnsi" w:hAnsiTheme="minorHAnsi" w:cstheme="minorHAnsi"/>
                <w:b/>
                <w:bCs/>
              </w:rPr>
              <w:t>Ort der Freizeit</w:t>
            </w:r>
          </w:p>
        </w:tc>
        <w:tc>
          <w:tcPr>
            <w:tcW w:w="4250" w:type="dxa"/>
          </w:tcPr>
          <w:p w:rsidR="00FD6129" w:rsidRDefault="00FD6129" w:rsidP="00FE7755">
            <w:pPr>
              <w:rPr>
                <w:b/>
                <w:bCs/>
              </w:rPr>
            </w:pPr>
          </w:p>
        </w:tc>
      </w:tr>
    </w:tbl>
    <w:p w:rsidR="00FD6129" w:rsidRDefault="00FD6129" w:rsidP="00FE7755"/>
    <w:p w:rsidR="009D0D3D" w:rsidRDefault="009D0D3D" w:rsidP="009D0D3D">
      <w:pPr>
        <w:spacing w:line="240" w:lineRule="exact"/>
        <w:jc w:val="both"/>
        <w:rPr>
          <w:b/>
          <w:bCs/>
          <w:sz w:val="22"/>
          <w:u w:val="single"/>
        </w:rPr>
      </w:pPr>
      <w:r w:rsidRPr="00F038A5">
        <w:rPr>
          <w:b/>
          <w:bCs/>
          <w:sz w:val="22"/>
          <w:u w:val="single"/>
        </w:rPr>
        <w:t>Daten des Kindes: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50"/>
      </w:tblGrid>
      <w:tr w:rsidR="00FD6129" w:rsidTr="00FD6129">
        <w:tc>
          <w:tcPr>
            <w:tcW w:w="2660" w:type="dxa"/>
            <w:vAlign w:val="center"/>
          </w:tcPr>
          <w:p w:rsidR="00FD6129" w:rsidRDefault="00FD6129" w:rsidP="00FD6129">
            <w:pPr>
              <w:rPr>
                <w:b/>
                <w:bCs/>
              </w:rPr>
            </w:pPr>
            <w:r>
              <w:rPr>
                <w:b/>
                <w:bCs/>
              </w:rPr>
              <w:t>Name, Vorname:</w:t>
            </w:r>
          </w:p>
          <w:p w:rsidR="00FD6129" w:rsidRDefault="00FD6129" w:rsidP="00FD6129">
            <w:pPr>
              <w:spacing w:line="240" w:lineRule="exact"/>
              <w:rPr>
                <w:b/>
                <w:bCs/>
                <w:sz w:val="22"/>
                <w:u w:val="single"/>
              </w:rPr>
            </w:pPr>
          </w:p>
        </w:tc>
        <w:tc>
          <w:tcPr>
            <w:tcW w:w="5985" w:type="dxa"/>
            <w:tcBorders>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Alter:</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Wohnsitz des Kindes</w:t>
            </w:r>
          </w:p>
          <w:p w:rsidR="00FD6129" w:rsidRDefault="00FD6129" w:rsidP="00FD6129">
            <w:pPr>
              <w:rPr>
                <w:b/>
                <w:bCs/>
              </w:rPr>
            </w:pPr>
            <w:r>
              <w:rPr>
                <w:sz w:val="18"/>
                <w:szCs w:val="18"/>
              </w:rPr>
              <w:t>(falls abweichend von der Adresse der Eltern)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 xml:space="preserve">Mobil </w:t>
            </w:r>
            <w:r>
              <w:rPr>
                <w:sz w:val="18"/>
                <w:szCs w:val="18"/>
              </w:rPr>
              <w:t>(wenn vorhanden)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 xml:space="preserve">E-Mail </w:t>
            </w:r>
            <w:r>
              <w:rPr>
                <w:sz w:val="18"/>
                <w:szCs w:val="18"/>
              </w:rPr>
              <w:t>(wenn vorhanden)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Krankenversicherung:</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Name des_der</w:t>
            </w:r>
          </w:p>
          <w:p w:rsidR="00FD6129" w:rsidRDefault="00FD6129" w:rsidP="00FD6129">
            <w:pPr>
              <w:rPr>
                <w:b/>
                <w:bCs/>
              </w:rPr>
            </w:pPr>
            <w:r>
              <w:rPr>
                <w:b/>
                <w:bCs/>
              </w:rPr>
              <w:t>Hauptversicherten:</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spacing w:after="200" w:line="276" w:lineRule="auto"/>
              <w:rPr>
                <w:b/>
              </w:rPr>
            </w:pPr>
            <w:r w:rsidRPr="00615790">
              <w:rPr>
                <w:b/>
              </w:rPr>
              <w:t>Versicherungsnummer:</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bl>
    <w:p w:rsidR="00FD6129" w:rsidRDefault="00FD6129" w:rsidP="00FE3489">
      <w:pPr>
        <w:spacing w:line="240" w:lineRule="exact"/>
        <w:jc w:val="both"/>
        <w:rPr>
          <w:i/>
          <w:iCs/>
          <w:shd w:val="clear" w:color="auto" w:fill="FFFFFF"/>
        </w:rPr>
      </w:pPr>
    </w:p>
    <w:p w:rsidR="00D11364" w:rsidRDefault="00FE3489" w:rsidP="00D11364">
      <w:pPr>
        <w:spacing w:line="240" w:lineRule="exact"/>
        <w:jc w:val="both"/>
        <w:rPr>
          <w:i/>
          <w:iCs/>
          <w:shd w:val="clear" w:color="auto" w:fill="FFFFFF"/>
        </w:rPr>
      </w:pPr>
      <w:r>
        <w:rPr>
          <w:i/>
          <w:iCs/>
          <w:shd w:val="clear" w:color="auto" w:fill="FFFFFF"/>
        </w:rPr>
        <w:lastRenderedPageBreak/>
        <w:t>Hier besteht die Möglichkeit, darauf hinzuweisen, dass Teilnehmer_innen verpflichtet sind, Impfpass, Versicherungskarte, Auslandskrankenschein o.ä. bei sich zu führen.</w:t>
      </w:r>
      <w:r w:rsidR="00D11364">
        <w:rPr>
          <w:i/>
          <w:iCs/>
          <w:shd w:val="clear" w:color="auto" w:fill="FFFFFF"/>
        </w:rPr>
        <w:br w:type="page"/>
      </w:r>
    </w:p>
    <w:p w:rsidR="00FE3489" w:rsidRDefault="00FE3489" w:rsidP="00FE3489">
      <w:pPr>
        <w:spacing w:line="240" w:lineRule="exact"/>
        <w:jc w:val="both"/>
        <w:rPr>
          <w:b/>
          <w:bCs/>
          <w:sz w:val="22"/>
          <w:u w:val="single"/>
        </w:rPr>
      </w:pPr>
      <w:r w:rsidRPr="00F038A5">
        <w:rPr>
          <w:b/>
          <w:bCs/>
          <w:sz w:val="22"/>
          <w:u w:val="single"/>
        </w:rPr>
        <w:lastRenderedPageBreak/>
        <w:t xml:space="preserve">Daten der </w:t>
      </w:r>
      <w:r w:rsidR="00EE6490">
        <w:rPr>
          <w:b/>
          <w:bCs/>
          <w:sz w:val="22"/>
          <w:u w:val="single"/>
        </w:rPr>
        <w:t>Personensorgeberechtigten</w:t>
      </w:r>
    </w:p>
    <w:p w:rsidR="00D11364" w:rsidRDefault="00D11364" w:rsidP="00FE3489">
      <w:pPr>
        <w:spacing w:line="240" w:lineRule="exact"/>
        <w:jc w:val="both"/>
        <w:rPr>
          <w:b/>
          <w:bCs/>
          <w:sz w:val="22"/>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5698"/>
      </w:tblGrid>
      <w:tr w:rsidR="00D11364" w:rsidTr="00585CEB">
        <w:tc>
          <w:tcPr>
            <w:tcW w:w="2660" w:type="dxa"/>
            <w:vAlign w:val="center"/>
          </w:tcPr>
          <w:p w:rsidR="00D11364" w:rsidRDefault="00D11364" w:rsidP="00585CEB">
            <w:pPr>
              <w:rPr>
                <w:b/>
                <w:bCs/>
              </w:rPr>
            </w:pPr>
            <w:r>
              <w:rPr>
                <w:b/>
                <w:bCs/>
              </w:rPr>
              <w:t>Name, Vorname:</w:t>
            </w:r>
          </w:p>
          <w:p w:rsidR="00D11364" w:rsidRPr="00D11364" w:rsidRDefault="00D11364" w:rsidP="00585CEB">
            <w:pPr>
              <w:spacing w:line="240" w:lineRule="exact"/>
              <w:rPr>
                <w:bCs/>
                <w:i/>
                <w:sz w:val="22"/>
              </w:rPr>
            </w:pPr>
          </w:p>
        </w:tc>
        <w:tc>
          <w:tcPr>
            <w:tcW w:w="5985" w:type="dxa"/>
            <w:tcBorders>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Name, Vorname</w:t>
            </w:r>
          </w:p>
          <w:p w:rsidR="00D11364" w:rsidRDefault="00D11364" w:rsidP="00585CEB">
            <w:pPr>
              <w:rPr>
                <w:b/>
                <w:bCs/>
              </w:rPr>
            </w:pPr>
            <w:r w:rsidRPr="00D11364">
              <w:rPr>
                <w:bCs/>
                <w:i/>
              </w:rPr>
              <w:t xml:space="preserve">(des zweiten </w:t>
            </w:r>
            <w:r w:rsidR="00EE6490">
              <w:rPr>
                <w:bCs/>
                <w:i/>
              </w:rPr>
              <w:t>Personensorgeberechtigten</w:t>
            </w:r>
            <w:r w:rsidRPr="00D11364">
              <w:rPr>
                <w:bCs/>
                <w:i/>
              </w:rPr>
              <w:t>)</w:t>
            </w:r>
            <w:r>
              <w:rPr>
                <w:b/>
                <w:bCs/>
              </w:rPr>
              <w:t>:</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Adresse:</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E-Mail: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bl>
    <w:p w:rsidR="00D11364" w:rsidRDefault="00D11364" w:rsidP="009D0D3D"/>
    <w:p w:rsidR="009D0D3D" w:rsidRDefault="00C448A6" w:rsidP="009D0D3D">
      <w:r>
        <w:t>In dringenden Fällen kann sich die Leitung an folgende erreichbare Personen wenden: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5874"/>
      </w:tblGrid>
      <w:tr w:rsidR="00D11364" w:rsidTr="00585CEB">
        <w:tc>
          <w:tcPr>
            <w:tcW w:w="2660" w:type="dxa"/>
            <w:vAlign w:val="center"/>
          </w:tcPr>
          <w:p w:rsidR="00D11364" w:rsidRDefault="00D11364" w:rsidP="00585CEB">
            <w:pPr>
              <w:rPr>
                <w:b/>
                <w:bCs/>
              </w:rPr>
            </w:pPr>
          </w:p>
          <w:p w:rsidR="00D11364" w:rsidRDefault="00D11364" w:rsidP="00585CEB">
            <w:pPr>
              <w:rPr>
                <w:b/>
                <w:bCs/>
              </w:rPr>
            </w:pPr>
            <w:r>
              <w:rPr>
                <w:b/>
                <w:bCs/>
              </w:rPr>
              <w:t>Name, Vorname:</w:t>
            </w:r>
          </w:p>
          <w:p w:rsidR="00D11364" w:rsidRPr="00D11364" w:rsidRDefault="00D11364" w:rsidP="00585CEB">
            <w:pPr>
              <w:spacing w:line="240" w:lineRule="exact"/>
              <w:rPr>
                <w:bCs/>
                <w:i/>
                <w:sz w:val="22"/>
              </w:rPr>
            </w:pPr>
          </w:p>
        </w:tc>
        <w:tc>
          <w:tcPr>
            <w:tcW w:w="5985" w:type="dxa"/>
            <w:tcBorders>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Name, Vorname:</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bl>
    <w:p w:rsidR="00D11364" w:rsidRDefault="00D11364" w:rsidP="009D0D3D"/>
    <w:p w:rsidR="00F038A5" w:rsidRDefault="00F038A5" w:rsidP="009D0D3D">
      <w:r>
        <w:br w:type="page"/>
      </w:r>
    </w:p>
    <w:p w:rsidR="00C448A6" w:rsidRPr="00587DF5" w:rsidRDefault="00C448A6" w:rsidP="00C448A6">
      <w:pPr>
        <w:spacing w:line="240" w:lineRule="exact"/>
        <w:jc w:val="both"/>
        <w:rPr>
          <w:rFonts w:ascii="Arial" w:hAnsi="Arial" w:cs="Arial"/>
          <w:sz w:val="24"/>
          <w:szCs w:val="18"/>
        </w:rPr>
      </w:pPr>
      <w:r w:rsidRPr="00587DF5">
        <w:rPr>
          <w:rFonts w:ascii="Arial" w:hAnsi="Arial" w:cs="Arial"/>
          <w:b/>
          <w:bCs/>
          <w:sz w:val="28"/>
          <w:shd w:val="clear" w:color="auto" w:fill="FFFFFF"/>
        </w:rPr>
        <w:lastRenderedPageBreak/>
        <w:t xml:space="preserve">Folgende Informationen </w:t>
      </w:r>
      <w:r w:rsidRPr="00587DF5">
        <w:rPr>
          <w:rFonts w:ascii="Arial" w:hAnsi="Arial" w:cs="Arial"/>
          <w:sz w:val="28"/>
          <w:shd w:val="clear" w:color="auto" w:fill="FFFFFF"/>
        </w:rPr>
        <w:t xml:space="preserve">sind für die Übernahme der Aufsichtspflicht unerlässlich und </w:t>
      </w:r>
      <w:r w:rsidRPr="00587DF5">
        <w:rPr>
          <w:rFonts w:ascii="Arial" w:hAnsi="Arial" w:cs="Arial"/>
          <w:b/>
          <w:bCs/>
          <w:sz w:val="28"/>
          <w:u w:val="single"/>
          <w:shd w:val="clear" w:color="auto" w:fill="FFFFFF"/>
        </w:rPr>
        <w:t>müssen</w:t>
      </w:r>
      <w:r w:rsidRPr="00587DF5">
        <w:rPr>
          <w:rFonts w:ascii="Arial" w:hAnsi="Arial" w:cs="Arial"/>
          <w:sz w:val="28"/>
          <w:shd w:val="clear" w:color="auto" w:fill="FFFFFF"/>
        </w:rPr>
        <w:t xml:space="preserve"> von den Personensorgeberechtigten angegeben werden:</w:t>
      </w:r>
    </w:p>
    <w:p w:rsidR="00C448A6" w:rsidRDefault="00C448A6" w:rsidP="009D0D3D"/>
    <w:p w:rsidR="00D11364" w:rsidRPr="00D11364" w:rsidRDefault="00C448A6" w:rsidP="00D11364">
      <w:pPr>
        <w:spacing w:line="240" w:lineRule="exact"/>
        <w:jc w:val="both"/>
      </w:pPr>
      <w:r>
        <w:rPr>
          <w:b/>
          <w:bCs/>
        </w:rPr>
        <w:t xml:space="preserve">Krankheiten oder Besonderheiten </w:t>
      </w:r>
      <w:r>
        <w:t>meines Kindes, etwa. Allergien, chronische Erkrankungen, regelmäßiger Medikamentenbedarf, soziale Schwächen, bekannte Neigung zu Heimweh etc.: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D11364">
        <w:trPr>
          <w:trHeight w:val="567"/>
        </w:trPr>
        <w:tc>
          <w:tcPr>
            <w:tcW w:w="8645" w:type="dxa"/>
            <w:tcBorders>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D11364">
        <w:trPr>
          <w:trHeight w:val="567"/>
        </w:trPr>
        <w:tc>
          <w:tcPr>
            <w:tcW w:w="8645" w:type="dxa"/>
            <w:tcBorders>
              <w:top w:val="single" w:sz="4" w:space="0" w:color="auto"/>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D11364">
        <w:trPr>
          <w:trHeight w:val="567"/>
        </w:trPr>
        <w:tc>
          <w:tcPr>
            <w:tcW w:w="8645" w:type="dxa"/>
            <w:tcBorders>
              <w:top w:val="single" w:sz="4" w:space="0" w:color="auto"/>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rsidR="00C448A6" w:rsidRDefault="00C448A6"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585CEB">
        <w:trPr>
          <w:trHeight w:val="567"/>
        </w:trPr>
        <w:tc>
          <w:tcPr>
            <w:tcW w:w="8645" w:type="dxa"/>
            <w:tcBorders>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rsidR="00F038A5" w:rsidRDefault="00F038A5" w:rsidP="00C448A6">
      <w:pPr>
        <w:spacing w:line="240" w:lineRule="exact"/>
        <w:jc w:val="both"/>
      </w:pPr>
      <w:r w:rsidRPr="00D11364">
        <w:rPr>
          <w:b/>
        </w:rPr>
        <w:t>Weitere Informationen</w:t>
      </w:r>
      <w:r>
        <w:t>, welche die Jugendleiter_innen für die Betreuung Ihres Kindes wissen sollten: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585CEB">
        <w:trPr>
          <w:trHeight w:val="567"/>
        </w:trPr>
        <w:tc>
          <w:tcPr>
            <w:tcW w:w="8645" w:type="dxa"/>
            <w:tcBorders>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spacing w:line="240" w:lineRule="exact"/>
        <w:jc w:val="both"/>
        <w:rPr>
          <w:shd w:val="clear" w:color="auto" w:fill="FFFFFF"/>
        </w:rPr>
      </w:pPr>
    </w:p>
    <w:p w:rsidR="00C448A6" w:rsidRDefault="00C448A6" w:rsidP="00C448A6">
      <w:pPr>
        <w:spacing w:line="240" w:lineRule="exact"/>
        <w:jc w:val="both"/>
      </w:pPr>
      <w:r>
        <w:rPr>
          <w:shd w:val="clear" w:color="auto" w:fill="FFFFFF"/>
        </w:rPr>
        <w:t>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Jugendleiter_innen eine Aufsicht und angemessene Betreuung leisten können</w:t>
      </w:r>
      <w:r>
        <w:t>.</w:t>
      </w:r>
    </w:p>
    <w:p w:rsidR="00C448A6" w:rsidRDefault="00C448A6" w:rsidP="00C448A6">
      <w:pPr>
        <w:spacing w:line="240" w:lineRule="exact"/>
        <w:jc w:val="both"/>
      </w:pPr>
    </w:p>
    <w:p w:rsidR="00C448A6" w:rsidRDefault="00C448A6" w:rsidP="00C448A6">
      <w:pPr>
        <w:rPr>
          <w:b/>
          <w:bCs/>
        </w:rPr>
      </w:pPr>
      <w:r>
        <w:rPr>
          <w:rFonts w:eastAsia="Arial Unicode MS" w:cs="Arial Unicode MS"/>
          <w:b/>
          <w:bCs/>
        </w:rPr>
        <w:t xml:space="preserve">Mein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4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tblGrid>
      <w:tr w:rsidR="00C448A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schlecht schwimmen</w:t>
            </w:r>
          </w:p>
          <w:p w:rsidR="00C448A6" w:rsidRPr="00D11364"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nicht schwimmen</w:t>
            </w:r>
          </w:p>
        </w:tc>
      </w:tr>
    </w:tbl>
    <w:p w:rsidR="00C448A6" w:rsidRDefault="00C448A6" w:rsidP="00C448A6">
      <w:pPr>
        <w:spacing w:line="240" w:lineRule="exact"/>
        <w:rPr>
          <w:sz w:val="16"/>
          <w:szCs w:val="16"/>
        </w:rPr>
      </w:pPr>
      <w:r>
        <w:rPr>
          <w:b/>
          <w:bCs/>
        </w:rPr>
        <w:t xml:space="preserve">Mein Kind besitzt </w:t>
      </w:r>
      <w:r>
        <w:t>folgendes Schwimmabzeichen</w:t>
      </w:r>
      <w:r>
        <w:rPr>
          <w:b/>
          <w:bCs/>
        </w:rPr>
        <w:t>:</w:t>
      </w:r>
      <w:r w:rsidR="00E976FB">
        <w:rPr>
          <w:b/>
          <w:bCs/>
        </w:rPr>
        <w:t xml:space="preserve"> </w:t>
      </w:r>
    </w:p>
    <w:p w:rsidR="00C448A6" w:rsidRDefault="00C448A6" w:rsidP="00C448A6">
      <w:pPr>
        <w:widowControl w:val="0"/>
        <w:spacing w:line="240" w:lineRule="auto"/>
        <w:ind w:left="108" w:hanging="108"/>
        <w:rPr>
          <w:sz w:val="16"/>
          <w:szCs w:val="16"/>
        </w:rPr>
      </w:pPr>
    </w:p>
    <w:p w:rsidR="003E0B76" w:rsidRDefault="003E0B76" w:rsidP="003E0B76">
      <w:pPr>
        <w:rPr>
          <w:b/>
          <w:bCs/>
        </w:rPr>
      </w:pPr>
      <w:r>
        <w:rPr>
          <w:rFonts w:eastAsia="Arial Unicode MS" w:cs="Arial Unicode MS"/>
          <w:b/>
          <w:bCs/>
        </w:rPr>
        <w:t xml:space="preserve">Mein Kind </w:t>
      </w:r>
      <w:r>
        <w:rPr>
          <w:rFonts w:eastAsia="Arial Unicode MS" w:cs="Arial Unicode MS"/>
        </w:rPr>
        <w:t xml:space="preserve">ist geimpft gegen </w:t>
      </w:r>
      <w:r>
        <w:rPr>
          <w:rFonts w:eastAsia="Arial Unicode MS" w:cs="Arial Unicode MS"/>
          <w:sz w:val="16"/>
          <w:szCs w:val="16"/>
        </w:rPr>
        <w:t>(Zutreffendes bitte ankreuzen)</w:t>
      </w:r>
      <w:r>
        <w:rPr>
          <w:rFonts w:eastAsia="Arial Unicode MS" w:cs="Arial Unicode MS"/>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gridCol w:w="4323"/>
      </w:tblGrid>
      <w:tr w:rsidR="003E0B7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Tetanus</w:t>
            </w:r>
          </w:p>
          <w:p w:rsidR="00E976FB" w:rsidRPr="003E0B76" w:rsidRDefault="00E976FB"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FSME (Zecken)</w:t>
            </w:r>
          </w:p>
        </w:tc>
        <w:tc>
          <w:tcPr>
            <w:tcW w:w="4323"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p>
        </w:tc>
      </w:tr>
    </w:tbl>
    <w:p w:rsidR="00E976FB" w:rsidRDefault="00E976FB">
      <w:pPr>
        <w:spacing w:after="200" w:line="276" w:lineRule="auto"/>
        <w:rPr>
          <w:rFonts w:eastAsia="Arial Unicode MS" w:cs="Arial Unicode MS"/>
          <w:b/>
          <w:bCs/>
        </w:rPr>
      </w:pPr>
      <w:r>
        <w:rPr>
          <w:rFonts w:eastAsia="Arial Unicode MS" w:cs="Arial Unicode MS"/>
          <w:b/>
          <w:bCs/>
        </w:rPr>
        <w:br w:type="page"/>
      </w:r>
    </w:p>
    <w:p w:rsidR="003B231B" w:rsidRDefault="003B231B" w:rsidP="003B231B">
      <w:pPr>
        <w:rPr>
          <w:b/>
          <w:bCs/>
        </w:rPr>
      </w:pPr>
      <w:r>
        <w:rPr>
          <w:rFonts w:eastAsia="Arial Unicode MS" w:cs="Arial Unicode MS"/>
          <w:b/>
          <w:bCs/>
        </w:rPr>
        <w:lastRenderedPageBreak/>
        <w:t xml:space="preserve">Einverständniserklärungen </w:t>
      </w:r>
      <w:r>
        <w:rPr>
          <w:rFonts w:eastAsia="Arial Unicode MS" w:cs="Arial Unicode MS"/>
          <w:sz w:val="16"/>
          <w:szCs w:val="16"/>
        </w:rPr>
        <w:t>(bitte ankreuzen)</w:t>
      </w:r>
      <w:r>
        <w:rPr>
          <w:rFonts w:eastAsia="Arial Unicode MS" w:cs="Arial Unicode MS"/>
          <w:b/>
          <w:bCs/>
        </w:rPr>
        <w:t>:</w:t>
      </w:r>
    </w:p>
    <w:p w:rsidR="003B231B" w:rsidRDefault="003B231B" w:rsidP="003B231B">
      <w:pPr>
        <w:jc w:val="both"/>
      </w:pPr>
      <w:r>
        <w:rPr>
          <w:rFonts w:ascii="Cambria" w:eastAsia="Arial Unicode MS" w:hAnsi="Cambria" w:cs="Cambria"/>
        </w:rPr>
        <w:t>◻</w:t>
      </w:r>
      <w:r>
        <w:t xml:space="preserve"> Ich erkläre mich damit einverstanden, dass mein Kind an den in der Ausschreibung beschriebenen Aktivitäten teilnehmen darf.</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die Leitung etwaige Zecken am Körper meines Kindes entfernen darf.</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Ich erkläre mich damit einverstanden, dass die Teilnehmer_innen in Gruppen altersgemäße Aktivitäten auch ohne Aufsicht, jedoch nach Erlaubnis durch die Leitung, eigenständig unternehmen dürfen.</w:t>
      </w:r>
    </w:p>
    <w:p w:rsidR="003B231B" w:rsidRDefault="003B231B" w:rsidP="003B231B">
      <w:pPr>
        <w:spacing w:line="240" w:lineRule="exact"/>
        <w:jc w:val="both"/>
      </w:pPr>
    </w:p>
    <w:p w:rsidR="003B231B" w:rsidRDefault="003B231B" w:rsidP="003B231B">
      <w:pPr>
        <w:spacing w:line="240" w:lineRule="exact"/>
        <w:jc w:val="both"/>
        <w:rPr>
          <w:b/>
          <w:bCs/>
          <w:i/>
          <w:iCs/>
        </w:rPr>
      </w:pPr>
      <w:r>
        <w:rPr>
          <w:b/>
          <w:bCs/>
          <w:i/>
          <w:iCs/>
        </w:rPr>
        <w:t>Optional:</w:t>
      </w:r>
    </w:p>
    <w:p w:rsidR="003B231B" w:rsidRDefault="003B231B" w:rsidP="003B231B">
      <w:pPr>
        <w:spacing w:line="240" w:lineRule="exact"/>
        <w:jc w:val="both"/>
      </w:pPr>
    </w:p>
    <w:p w:rsidR="003B231B" w:rsidRDefault="003B231B" w:rsidP="003B231B">
      <w:pPr>
        <w:spacing w:line="240" w:lineRule="exact"/>
        <w:jc w:val="both"/>
      </w:pPr>
      <w:r>
        <w:rPr>
          <w:rFonts w:ascii="Cambria" w:eastAsia="Arial Unicode MS" w:hAnsi="Cambria" w:cs="Cambria"/>
        </w:rPr>
        <w:t>◻</w:t>
      </w:r>
      <w:r>
        <w:t xml:space="preserve"> Ich habe die Allgemeinen Reisebedingungen des_der Veranstalters_in gelesen und erkläre mich ausdrücklich damit einverstanden.</w:t>
      </w:r>
    </w:p>
    <w:p w:rsidR="003B231B" w:rsidRDefault="003B231B" w:rsidP="003B231B">
      <w:pPr>
        <w:spacing w:line="240" w:lineRule="exact"/>
        <w:jc w:val="both"/>
      </w:pPr>
    </w:p>
    <w:p w:rsidR="003B231B" w:rsidRDefault="003B231B" w:rsidP="003B231B">
      <w:pPr>
        <w:spacing w:line="240" w:lineRule="exact"/>
        <w:jc w:val="both"/>
        <w:rPr>
          <w:i/>
          <w:iCs/>
        </w:rPr>
      </w:pPr>
      <w:r>
        <w:rPr>
          <w:i/>
          <w:iCs/>
        </w:rPr>
        <w:t>Sollte an dieser Stelle auf die Allgemeinen Geschäftsbedingungen auf der Homepage des_der Veranstalters_in verwiesen werden, so muss der exakte Link genannt werden und nicht nur der Link zur Startseite. Überdies muss diese Erklärung ausdrücklich bestätigt werden (durch Ankreuzen auf Papier oder Opt-In-Funktionen im Online-Verfahren).</w:t>
      </w:r>
    </w:p>
    <w:p w:rsidR="003E0B76" w:rsidRDefault="003E0B76" w:rsidP="00C448A6">
      <w:pPr>
        <w:spacing w:line="240" w:lineRule="exact"/>
      </w:pPr>
    </w:p>
    <w:p w:rsidR="00DE2BCB" w:rsidRDefault="00DE2BCB" w:rsidP="00DE2BCB"/>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74624" behindDoc="0" locked="0" layoutInCell="1" allowOverlap="1" wp14:anchorId="0EEFD65A" wp14:editId="21FEF8F6">
                <wp:simplePos x="0" y="0"/>
                <wp:positionH relativeFrom="column">
                  <wp:posOffset>-3283</wp:posOffset>
                </wp:positionH>
                <wp:positionV relativeFrom="paragraph">
                  <wp:posOffset>52429</wp:posOffset>
                </wp:positionV>
                <wp:extent cx="5434330" cy="0"/>
                <wp:effectExtent l="0" t="0" r="13970" b="19050"/>
                <wp:wrapNone/>
                <wp:docPr id="12" name="Gerade Verbindung 12"/>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70EFD" id="Gerade Verbindung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76672" behindDoc="0" locked="0" layoutInCell="1" allowOverlap="1" wp14:anchorId="636B5FA8" wp14:editId="294199C2">
                <wp:simplePos x="0" y="0"/>
                <wp:positionH relativeFrom="column">
                  <wp:posOffset>-3283</wp:posOffset>
                </wp:positionH>
                <wp:positionV relativeFrom="paragraph">
                  <wp:posOffset>148278</wp:posOffset>
                </wp:positionV>
                <wp:extent cx="5374257" cy="0"/>
                <wp:effectExtent l="0" t="0" r="17145" b="19050"/>
                <wp:wrapNone/>
                <wp:docPr id="14" name="Gerade Verbindung 14"/>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BAAA11" id="Gerade Verbindung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AD00YEugEAAL8DAAAOAAAAAAAAAAAAAAAAAC4CAABkcnMv&#10;ZTJvRG9jLnhtbFBLAQItABQABgAIAAAAIQDDmnmT3QAAAAcBAAAPAAAAAAAAAAAAAAAAABQEAABk&#10;cnMvZG93bnJldi54bWxQSwUGAAAAAAQABADzAAAAHgUAAAAA&#10;" strokecolor="black [3040]"/>
            </w:pict>
          </mc:Fallback>
        </mc:AlternateContent>
      </w:r>
    </w:p>
    <w:p w:rsidR="003E0B76" w:rsidRDefault="00DE2BCB" w:rsidP="00DE2BCB">
      <w:pPr>
        <w:rPr>
          <w:rFonts w:eastAsia="Arial Unicode MS" w:cs="Arial Unicode MS"/>
          <w:sz w:val="16"/>
          <w:szCs w:val="16"/>
        </w:rPr>
      </w:pPr>
      <w:r>
        <w:rPr>
          <w:rFonts w:eastAsia="Arial Unicode MS" w:cs="Arial Unicode MS"/>
          <w:sz w:val="16"/>
          <w:szCs w:val="16"/>
        </w:rPr>
        <w:t>Unterschrift aller Personensorgeberechtigten</w:t>
      </w:r>
    </w:p>
    <w:p w:rsidR="00DE2BCB" w:rsidRDefault="00DE2BCB" w:rsidP="00DE2BCB">
      <w:pPr>
        <w:rPr>
          <w:sz w:val="16"/>
          <w:szCs w:val="16"/>
        </w:rPr>
      </w:pPr>
    </w:p>
    <w:p w:rsidR="00DE2BCB" w:rsidRDefault="00DE2BCB" w:rsidP="00DE2BCB">
      <w:pPr>
        <w:rPr>
          <w:sz w:val="16"/>
          <w:szCs w:val="16"/>
        </w:rPr>
      </w:pPr>
    </w:p>
    <w:p w:rsidR="00DE2BCB" w:rsidRDefault="00DE2BCB" w:rsidP="00DE2BCB">
      <w:pPr>
        <w:spacing w:line="240" w:lineRule="exact"/>
        <w:jc w:val="both"/>
        <w:rPr>
          <w:b/>
          <w:bCs/>
        </w:rPr>
      </w:pPr>
      <w:r w:rsidRPr="00EB3FB4">
        <w:rPr>
          <w:rFonts w:ascii="Arial Unicode MS" w:hAnsi="Arial Unicode MS"/>
          <w:sz w:val="24"/>
        </w:rPr>
        <w:t>□</w:t>
      </w:r>
      <w:r>
        <w:rPr>
          <w:b/>
          <w:bCs/>
        </w:rPr>
        <w:t xml:space="preserve"> Ich habe die beigefügten Datenschutzhinweise gemäß Art. 13 DSGVO des_der Veranstalters_in erhalten und gelesen.</w:t>
      </w:r>
    </w:p>
    <w:p w:rsidR="00DE2BCB" w:rsidRDefault="00DE2BCB" w:rsidP="00DE2BCB">
      <w:pPr>
        <w:spacing w:line="240" w:lineRule="exact"/>
        <w:jc w:val="both"/>
      </w:pPr>
    </w:p>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82816" behindDoc="0" locked="0" layoutInCell="1" allowOverlap="1" wp14:anchorId="4D10D032" wp14:editId="190FE948">
                <wp:simplePos x="0" y="0"/>
                <wp:positionH relativeFrom="column">
                  <wp:posOffset>-3283</wp:posOffset>
                </wp:positionH>
                <wp:positionV relativeFrom="paragraph">
                  <wp:posOffset>52429</wp:posOffset>
                </wp:positionV>
                <wp:extent cx="5434330" cy="0"/>
                <wp:effectExtent l="0" t="0" r="13970" b="19050"/>
                <wp:wrapNone/>
                <wp:docPr id="18" name="Gerade Verbindung 18"/>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8A59D" id="Gerade Verbindung 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3840" behindDoc="0" locked="0" layoutInCell="1" allowOverlap="1" wp14:anchorId="12751DD7" wp14:editId="32067ACD">
                <wp:simplePos x="0" y="0"/>
                <wp:positionH relativeFrom="column">
                  <wp:posOffset>-3283</wp:posOffset>
                </wp:positionH>
                <wp:positionV relativeFrom="paragraph">
                  <wp:posOffset>157384</wp:posOffset>
                </wp:positionV>
                <wp:extent cx="5434330" cy="0"/>
                <wp:effectExtent l="0" t="0" r="13970" b="19050"/>
                <wp:wrapNone/>
                <wp:docPr id="19" name="Gerade Verbindung 19"/>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2A7B7" id="Gerade Verbindung 1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" strokecolor="black [3040]"/>
            </w:pict>
          </mc:Fallback>
        </mc:AlternateContent>
      </w:r>
    </w:p>
    <w:p w:rsidR="00DE2BCB" w:rsidRDefault="00DE2BCB" w:rsidP="00DE2BCB">
      <w:pPr>
        <w:rPr>
          <w:sz w:val="16"/>
          <w:szCs w:val="16"/>
        </w:rPr>
      </w:pPr>
      <w:r>
        <w:rPr>
          <w:rFonts w:eastAsia="Arial Unicode MS" w:cs="Arial Unicode MS"/>
          <w:sz w:val="16"/>
          <w:szCs w:val="16"/>
        </w:rPr>
        <w:t>Unterschrift des_der Teilnehmers_in ab 16 Jahre</w:t>
      </w:r>
      <w:r>
        <w:rPr>
          <w:rFonts w:ascii="Arial" w:eastAsia="Arial" w:hAnsi="Arial" w:cs="Arial"/>
          <w:sz w:val="16"/>
          <w:szCs w:val="16"/>
          <w:vertAlign w:val="superscript"/>
        </w:rPr>
        <w:footnoteReference w:id="1"/>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4864" behindDoc="0" locked="0" layoutInCell="1" allowOverlap="1" wp14:anchorId="3DA1DF11" wp14:editId="05F76BCB">
                <wp:simplePos x="0" y="0"/>
                <wp:positionH relativeFrom="column">
                  <wp:posOffset>-3283</wp:posOffset>
                </wp:positionH>
                <wp:positionV relativeFrom="paragraph">
                  <wp:posOffset>148278</wp:posOffset>
                </wp:positionV>
                <wp:extent cx="5374257" cy="0"/>
                <wp:effectExtent l="0" t="0" r="17145" b="19050"/>
                <wp:wrapNone/>
                <wp:docPr id="20" name="Gerade Verbindung 20"/>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64B63D" id="Gerade Verbindung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M7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VM9XNB4vHL3RPaBQ&#10;wL4D7oxXD37PKEaDGmPqKP/Wb/FspbjFonrS6MqX9LCpDvc4DxemzCQ5r15fv1ldXXMmL7HmERgx&#10;5XsIjpVLz63xRbfoxOFDylSMUi8pxW198ZV+Th3UWz5aOAU/gyZJVHNZSeoywa1FdhC0BurHsqgh&#10;Susps0C0sXYGtf8GnXMLDOqCPRU4Z9eKwecZ6IwP+Leqebq0qk/5F9UnrUX2LqhjfY86DtqSquy8&#10;0WUNf7Ur/PG/2/wE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C04WM7ugEAAL8DAAAOAAAAAAAAAAAAAAAAAC4CAABkcnMv&#10;ZTJvRG9jLnhtbFBLAQItABQABgAIAAAAIQDDmnmT3QAAAAcBAAAPAAAAAAAAAAAAAAAAABQEAABk&#10;cnMvZG93bnJldi54bWxQSwUGAAAAAAQABADzAAAAHgUAAAAA&#10;" strokecolor="black [3040]"/>
            </w:pict>
          </mc:Fallback>
        </mc:AlternateContent>
      </w:r>
    </w:p>
    <w:p w:rsidR="00DE2BCB" w:rsidRDefault="00DE2BCB" w:rsidP="00DE2BCB">
      <w:pPr>
        <w:rPr>
          <w:sz w:val="16"/>
          <w:szCs w:val="16"/>
        </w:rPr>
      </w:pPr>
      <w:r>
        <w:rPr>
          <w:rFonts w:eastAsia="Arial Unicode MS" w:cs="Arial Unicode MS"/>
          <w:sz w:val="16"/>
          <w:szCs w:val="16"/>
        </w:rPr>
        <w:t xml:space="preserve">Unterschrift </w:t>
      </w:r>
      <w:r w:rsidR="00EE6490">
        <w:rPr>
          <w:rFonts w:eastAsia="Arial Unicode MS" w:cs="Arial Unicode MS"/>
          <w:sz w:val="16"/>
          <w:szCs w:val="16"/>
        </w:rPr>
        <w:t>aller</w:t>
      </w:r>
      <w:r>
        <w:rPr>
          <w:rFonts w:eastAsia="Arial Unicode MS" w:cs="Arial Unicode MS"/>
          <w:sz w:val="16"/>
          <w:szCs w:val="16"/>
        </w:rPr>
        <w:t xml:space="preserve"> Personensorgeberechtigten</w:t>
      </w:r>
    </w:p>
    <w:p w:rsidR="00DE2BCB" w:rsidRPr="00DE2BCB" w:rsidRDefault="00DE2BCB" w:rsidP="00DE2BCB">
      <w:pPr>
        <w:rPr>
          <w:sz w:val="16"/>
          <w:szCs w:val="16"/>
        </w:rPr>
      </w:pPr>
    </w:p>
    <w:p w:rsidR="00DE2BCB" w:rsidRDefault="00DE2BCB">
      <w:pPr>
        <w:spacing w:after="200" w:line="276" w:lineRule="auto"/>
      </w:pPr>
      <w:r>
        <w:br w:type="page"/>
      </w:r>
    </w:p>
    <w:p w:rsidR="00DE2BCB" w:rsidRDefault="00FD6129" w:rsidP="00DE2BCB">
      <w:pPr>
        <w:pStyle w:val="berschrift1"/>
      </w:pPr>
      <w:r>
        <w:lastRenderedPageBreak/>
        <w:t>Muster-</w:t>
      </w:r>
      <w:r w:rsidR="00DE2BCB">
        <w:t>Einverständniserklärung zu Foto- und/oder Filmaufnahmen</w:t>
      </w:r>
    </w:p>
    <w:p w:rsidR="00DE2BCB" w:rsidRPr="000E2007" w:rsidRDefault="00DE2BCB" w:rsidP="00DE2BCB"/>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erkläre mich damit einverstanden, dass bei der Veranstaltung Fotos und/oder Videos von mir angefertigt werden und zur Veröffentlichung</w:t>
      </w:r>
    </w:p>
    <w:p w:rsidR="00DE2BCB" w:rsidRDefault="00DE2BCB" w:rsidP="00DE2BCB">
      <w:pPr>
        <w:pStyle w:val="Listenabsatz"/>
        <w:numPr>
          <w:ilvl w:val="1"/>
          <w:numId w:val="21"/>
        </w:numPr>
        <w:pBdr>
          <w:top w:val="nil"/>
          <w:left w:val="nil"/>
          <w:bottom w:val="nil"/>
          <w:right w:val="nil"/>
          <w:between w:val="nil"/>
          <w:bar w:val="nil"/>
        </w:pBdr>
        <w:tabs>
          <w:tab w:val="left" w:pos="567"/>
        </w:tabs>
        <w:spacing w:after="200" w:line="276" w:lineRule="auto"/>
        <w:ind w:left="709" w:hanging="142"/>
        <w:jc w:val="both"/>
      </w:pPr>
      <w:r>
        <w:rPr>
          <w:shd w:val="clear" w:color="auto" w:fill="FFFFFF"/>
        </w:rPr>
        <w:t xml:space="preserve">auf der Website </w:t>
      </w:r>
      <w:r w:rsidR="000119B6">
        <w:rPr>
          <w:shd w:val="clear" w:color="auto" w:fill="FFFFFF"/>
        </w:rPr>
        <w:t>des_der Veranstalter_in</w:t>
      </w:r>
      <w:r>
        <w:rPr>
          <w:shd w:val="clear" w:color="auto" w:fill="FFFFFF"/>
        </w:rPr>
        <w:t xml:space="preserve"> und denjenigen seiner Gliederungen und Mitgliedsorganisationen</w:t>
      </w:r>
    </w:p>
    <w:p w:rsidR="00DE2BCB" w:rsidRPr="006D7555" w:rsidRDefault="00DE2BCB" w:rsidP="00DE2BCB">
      <w:pPr>
        <w:pStyle w:val="Listenabsatz"/>
        <w:numPr>
          <w:ilvl w:val="1"/>
          <w:numId w:val="21"/>
        </w:numPr>
        <w:pBdr>
          <w:top w:val="nil"/>
          <w:left w:val="nil"/>
          <w:bottom w:val="nil"/>
          <w:right w:val="nil"/>
          <w:between w:val="nil"/>
          <w:bar w:val="nil"/>
        </w:pBdr>
        <w:spacing w:after="200" w:line="276" w:lineRule="auto"/>
        <w:ind w:left="709" w:hanging="142"/>
        <w:jc w:val="both"/>
        <w:rPr>
          <w:shd w:val="clear" w:color="auto" w:fill="FFFFFF"/>
        </w:rPr>
      </w:pPr>
      <w:r w:rsidRPr="006D7555">
        <w:rPr>
          <w:shd w:val="clear" w:color="auto" w:fill="FFFFFF"/>
        </w:rPr>
        <w:t>in den Social Media-Angeboten des</w:t>
      </w:r>
      <w:r w:rsidR="000119B6">
        <w:rPr>
          <w:shd w:val="clear" w:color="auto" w:fill="FFFFFF"/>
        </w:rPr>
        <w:t xml:space="preserve">_der Veranstalter_in </w:t>
      </w:r>
      <w:r w:rsidRPr="006D7555">
        <w:rPr>
          <w:shd w:val="clear" w:color="auto" w:fill="FFFFFF"/>
        </w:rPr>
        <w:t>(Facebook, Vimeo, Youtube, Twitter, Instagram)</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verwendet und zu diesem Zwecke auch abgespeichert werden dürfen. Die Fotos und/oder Videos dienen der Öffentlichkeits- und/oder Bildungsarbeit </w:t>
      </w:r>
      <w:r w:rsidR="000119B6" w:rsidRPr="006D7555">
        <w:rPr>
          <w:shd w:val="clear" w:color="auto" w:fill="FFFFFF"/>
        </w:rPr>
        <w:t>des</w:t>
      </w:r>
      <w:r w:rsidR="000119B6">
        <w:rPr>
          <w:shd w:val="clear" w:color="auto" w:fill="FFFFFF"/>
        </w:rPr>
        <w:t>_der Veranstalter_in</w:t>
      </w:r>
      <w:r>
        <w:rPr>
          <w:shd w:val="clear" w:color="auto" w:fill="FFFFFF"/>
        </w:rPr>
        <w:t>.</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Einverständniserklärung ist freiwillig und kann gegenüber </w:t>
      </w:r>
      <w:r w:rsidR="000119B6">
        <w:rPr>
          <w:shd w:val="clear" w:color="auto" w:fill="FFFFFF"/>
        </w:rPr>
        <w:t xml:space="preserve">dem_der Veranstalter_in </w:t>
      </w:r>
      <w:r>
        <w:rPr>
          <w:shd w:val="clear" w:color="auto" w:fill="FFFFFF"/>
        </w:rPr>
        <w:t xml:space="preserve">jederzeit mit Wirkung für die Zukunft widerrufen werden. Sind die Aufnahmen im Internet verfügbar, erfolgt die Entfernung, soweit dies </w:t>
      </w:r>
      <w:r w:rsidR="000119B6">
        <w:rPr>
          <w:shd w:val="clear" w:color="auto" w:fill="FFFFFF"/>
        </w:rPr>
        <w:t>dem_der Veranstalter_in</w:t>
      </w:r>
      <w:r>
        <w:rPr>
          <w:shd w:val="clear" w:color="auto" w:fill="FFFFFF"/>
        </w:rPr>
        <w:t xml:space="preserve"> möglich ist.</w:t>
      </w:r>
    </w:p>
    <w:p w:rsidR="00DE2BCB" w:rsidRDefault="00DE2BCB" w:rsidP="00DE2BCB"/>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78720" behindDoc="0" locked="0" layoutInCell="1" allowOverlap="1" wp14:anchorId="14C576AB" wp14:editId="76662861">
                <wp:simplePos x="0" y="0"/>
                <wp:positionH relativeFrom="column">
                  <wp:posOffset>-3283</wp:posOffset>
                </wp:positionH>
                <wp:positionV relativeFrom="paragraph">
                  <wp:posOffset>52429</wp:posOffset>
                </wp:positionV>
                <wp:extent cx="5434330" cy="0"/>
                <wp:effectExtent l="0" t="0" r="13970" b="19050"/>
                <wp:wrapNone/>
                <wp:docPr id="15" name="Gerade Verbindung 15"/>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9108EE" id="Gerade Verbindung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79744" behindDoc="0" locked="0" layoutInCell="1" allowOverlap="1" wp14:anchorId="4827FC29" wp14:editId="41019287">
                <wp:simplePos x="0" y="0"/>
                <wp:positionH relativeFrom="column">
                  <wp:posOffset>-3283</wp:posOffset>
                </wp:positionH>
                <wp:positionV relativeFrom="paragraph">
                  <wp:posOffset>157384</wp:posOffset>
                </wp:positionV>
                <wp:extent cx="5434330" cy="0"/>
                <wp:effectExtent l="0" t="0" r="13970" b="19050"/>
                <wp:wrapNone/>
                <wp:docPr id="16" name="Gerade Verbindung 16"/>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2222" id="Gerade Verbindung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" strokecolor="black [3040]"/>
            </w:pict>
          </mc:Fallback>
        </mc:AlternateContent>
      </w:r>
    </w:p>
    <w:p w:rsidR="00DE2BCB" w:rsidRPr="00E976FB" w:rsidRDefault="00DE2BCB" w:rsidP="00DE2BCB">
      <w:pPr>
        <w:rPr>
          <w:b/>
          <w:sz w:val="16"/>
          <w:szCs w:val="16"/>
        </w:rPr>
      </w:pPr>
      <w:r>
        <w:rPr>
          <w:rFonts w:eastAsia="Arial Unicode MS" w:cs="Arial Unicode MS"/>
          <w:sz w:val="16"/>
          <w:szCs w:val="16"/>
        </w:rPr>
        <w:t xml:space="preserve">Unterschrift des_der Teilnehmers_in </w:t>
      </w:r>
      <w:r w:rsidRPr="00E976FB">
        <w:rPr>
          <w:rFonts w:eastAsia="Arial Unicode MS" w:cs="Arial Unicode MS"/>
          <w:b/>
          <w:sz w:val="16"/>
          <w:szCs w:val="16"/>
        </w:rPr>
        <w:t>ab 14 Jahre</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0768" behindDoc="0" locked="0" layoutInCell="1" allowOverlap="1" wp14:anchorId="745F1284" wp14:editId="7E564B1C">
                <wp:simplePos x="0" y="0"/>
                <wp:positionH relativeFrom="column">
                  <wp:posOffset>-3283</wp:posOffset>
                </wp:positionH>
                <wp:positionV relativeFrom="paragraph">
                  <wp:posOffset>148278</wp:posOffset>
                </wp:positionV>
                <wp:extent cx="5374257" cy="0"/>
                <wp:effectExtent l="0" t="0" r="17145" b="19050"/>
                <wp:wrapNone/>
                <wp:docPr id="17" name="Gerade Verbindung 17"/>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64F633" id="Gerade Verbindung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dx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FL3dNWdeOHqje0Ch&#10;gH0H3BmvHvyeUYwGNcbUUf6t3+LZSnGLRfWk0ZUv6WFTHe5xHi5MmUlyXr2+frO6oiLyEmsegRFT&#10;vofgWLn03BpfdItOHD6kTMUo9ZJS3NYXX+nn1EG95aOFU/AzaJJENZeVpC4T3FpkB0FroH4sixqi&#10;tJ4yC0Qba2dQ+2/QObfAoC7YU4Fzdq0YfJ6BzviAf6uap0ur+pR/UX3SWmTvgjrW96jjoC2pys4b&#10;XdbwV7vCH/+7zU8A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Bdv2dxugEAAL8DAAAOAAAAAAAAAAAAAAAAAC4CAABkcnMv&#10;ZTJvRG9jLnhtbFBLAQItABQABgAIAAAAIQDDmnmT3QAAAAcBAAAPAAAAAAAAAAAAAAAAABQEAABk&#10;cnMvZG93bnJldi54bWxQSwUGAAAAAAQABADzAAAAHgUAAAAA&#10;" strokecolor="black [3040]"/>
            </w:pict>
          </mc:Fallback>
        </mc:AlternateContent>
      </w:r>
    </w:p>
    <w:p w:rsidR="00DE2BCB" w:rsidRDefault="00DE2BCB" w:rsidP="00DE2BCB">
      <w:pPr>
        <w:rPr>
          <w:sz w:val="16"/>
          <w:szCs w:val="16"/>
        </w:rPr>
      </w:pPr>
      <w:r>
        <w:rPr>
          <w:rFonts w:eastAsia="Arial Unicode MS" w:cs="Arial Unicode MS"/>
          <w:sz w:val="16"/>
          <w:szCs w:val="16"/>
        </w:rPr>
        <w:t>Unterschrift aller Personensorgeberechtigten</w:t>
      </w:r>
    </w:p>
    <w:p w:rsidR="003B231B" w:rsidRDefault="00DE2BCB" w:rsidP="00DE2BCB">
      <w:pPr>
        <w:spacing w:after="200" w:line="276" w:lineRule="auto"/>
      </w:pPr>
      <w:r>
        <w:br w:type="page"/>
      </w:r>
    </w:p>
    <w:p w:rsidR="003B231B" w:rsidRDefault="00DE2BCB" w:rsidP="003B231B">
      <w:pPr>
        <w:pStyle w:val="berschrift1"/>
      </w:pPr>
      <w:r>
        <w:lastRenderedPageBreak/>
        <w:t>Muster-</w:t>
      </w:r>
      <w:r w:rsidR="003B231B">
        <w:t>Datenschutzhinweise hinsichtlich der Freizeit/Aktion gemäß Art. 13 DSGVO</w:t>
      </w:r>
    </w:p>
    <w:p w:rsidR="003B231B" w:rsidRDefault="003B231B" w:rsidP="003B231B">
      <w:pPr>
        <w:spacing w:line="240" w:lineRule="exact"/>
        <w:jc w:val="both"/>
      </w:pPr>
    </w:p>
    <w:p w:rsidR="003B231B" w:rsidRPr="00DE2BCB" w:rsidRDefault="00DE2BCB" w:rsidP="003B231B">
      <w:pPr>
        <w:spacing w:line="240" w:lineRule="exact"/>
        <w:jc w:val="both"/>
        <w:rPr>
          <w:i/>
        </w:rPr>
      </w:pPr>
      <w:r>
        <w:rPr>
          <w:i/>
        </w:rPr>
        <w:t>Diese Muster-Datenschutzhinweise sollen als erste Orientierungshilfe dienen</w:t>
      </w:r>
      <w:r w:rsidR="000119B6">
        <w:rPr>
          <w:i/>
        </w:rPr>
        <w:t xml:space="preserve"> und haben keinen Anspruch auf Vollständigkeit oder Richtigkeit Jede Organisation ist verpflichtet, sich um die Einhaltung der Datenschutzvorgaben zu kümmern und richtige und vollständige Datenschutzhinweise bereitzustellen.</w:t>
      </w:r>
    </w:p>
    <w:p w:rsidR="00DE2BCB" w:rsidRDefault="00DE2BC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Name und Kontaktdaten des_der Verantwortlichen</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Verantwortlich für die Datenverarbeitung ist … (Name und Kontaktdaten des_der Ver-antwortlichen = Verein, vertreten durch den Vorsitzenden, Hauptverantwortliche_r Gruppenleiter_in etc.)</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Kontaktdaten des_der Datenschutzbeauftragten</w:t>
      </w:r>
      <w:r>
        <w:rPr>
          <w:rStyle w:val="Ohne"/>
          <w:b/>
          <w:bCs/>
          <w:vertAlign w:val="superscript"/>
        </w:rPr>
        <w:footnoteReference w:id="2"/>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Zweck der Verarbeitung</w:t>
      </w:r>
    </w:p>
    <w:p w:rsidR="003B231B" w:rsidRDefault="003B231B" w:rsidP="003B231B">
      <w:pPr>
        <w:spacing w:line="240" w:lineRule="exact"/>
        <w:ind w:left="340" w:hanging="340"/>
        <w:jc w:val="both"/>
      </w:pPr>
    </w:p>
    <w:p w:rsidR="000119B6" w:rsidRDefault="000119B6" w:rsidP="000119B6">
      <w:pPr>
        <w:pStyle w:val="Listenabsatz"/>
        <w:numPr>
          <w:ilvl w:val="0"/>
          <w:numId w:val="22"/>
        </w:numPr>
        <w:pBdr>
          <w:top w:val="nil"/>
          <w:left w:val="nil"/>
          <w:bottom w:val="nil"/>
          <w:right w:val="nil"/>
          <w:between w:val="nil"/>
          <w:bar w:val="nil"/>
        </w:pBdr>
        <w:spacing w:after="0" w:line="240" w:lineRule="exact"/>
        <w:jc w:val="both"/>
      </w:pPr>
      <w:r>
        <w:t>Einzelne personenbezogene Daten werden zur Durchführung des jeweils zugrundeliegenden Vertrags, zu Zwecken des Nachweises von Belegen und/oder und zur Beantragung von Fördermitteln an Dritte weitergeben und dienen damit dem Zweck des_der Veranstalter_in.</w:t>
      </w:r>
    </w:p>
    <w:p w:rsidR="000119B6" w:rsidRDefault="000119B6" w:rsidP="000119B6">
      <w:pPr>
        <w:spacing w:line="240" w:lineRule="exact"/>
        <w:jc w:val="both"/>
      </w:pPr>
    </w:p>
    <w:p w:rsidR="003B231B" w:rsidRDefault="000119B6" w:rsidP="003B231B">
      <w:pPr>
        <w:pStyle w:val="Listenabsatz"/>
        <w:numPr>
          <w:ilvl w:val="0"/>
          <w:numId w:val="22"/>
        </w:numPr>
        <w:pBdr>
          <w:top w:val="nil"/>
          <w:left w:val="nil"/>
          <w:bottom w:val="nil"/>
          <w:right w:val="nil"/>
          <w:between w:val="nil"/>
          <w:bar w:val="nil"/>
        </w:pBdr>
        <w:spacing w:line="240" w:lineRule="exact"/>
        <w:jc w:val="both"/>
      </w:pPr>
      <w:r>
        <w:t>Fotos und/oder Videos dienen ausschließlich der Öffentlichkeitsarbeit des Veranstalters.</w:t>
      </w:r>
    </w:p>
    <w:p w:rsidR="003B231B" w:rsidRDefault="003B231B" w:rsidP="003B231B">
      <w:pPr>
        <w:spacing w:line="240" w:lineRule="exact"/>
        <w:jc w:val="both"/>
      </w:pPr>
    </w:p>
    <w:p w:rsidR="003B231B" w:rsidRDefault="003B231B" w:rsidP="003B231B">
      <w:pPr>
        <w:pStyle w:val="Listenabsatz"/>
        <w:numPr>
          <w:ilvl w:val="0"/>
          <w:numId w:val="8"/>
        </w:numPr>
        <w:pBdr>
          <w:top w:val="nil"/>
          <w:left w:val="nil"/>
          <w:bottom w:val="nil"/>
          <w:right w:val="nil"/>
          <w:between w:val="nil"/>
          <w:bar w:val="nil"/>
        </w:pBdr>
        <w:spacing w:after="0" w:line="240" w:lineRule="exact"/>
        <w:jc w:val="both"/>
        <w:rPr>
          <w:b/>
          <w:bCs/>
        </w:rPr>
      </w:pPr>
      <w:r>
        <w:rPr>
          <w:b/>
          <w:bCs/>
        </w:rPr>
        <w:t>Rechtsgrundlagen der Verarbeitung</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Sämtliche personenbezogenen Daten bis auf Fotos und/oder Videos werden auf Grundlage von Art. 6 Abs. 1 Buchstabe b DSGVO erhoben, da diese für die Begründung und Durchführung des zugrundeliegenden Vertrages zur Übernahme </w:t>
      </w:r>
      <w:r>
        <w:rPr>
          <w:rStyle w:val="Ohne"/>
          <w:shd w:val="clear" w:color="auto" w:fill="FFFFFF"/>
        </w:rPr>
        <w:lastRenderedPageBreak/>
        <w:t>der Aufsichtspflicht für den genannten Zeitraum zwingend erforderlich sind.</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Verarbeitung von Fotos und/oder Videos (Erhebung, Speicherung und Weitergabe an Dritte (s. unter 5.) erfolgt </w:t>
      </w:r>
      <w:r w:rsidR="000119B6">
        <w:rPr>
          <w:rStyle w:val="Ohne"/>
          <w:shd w:val="clear" w:color="auto" w:fill="FFFFFF"/>
        </w:rPr>
        <w:t xml:space="preserve">entweder </w:t>
      </w:r>
      <w:r>
        <w:rPr>
          <w:rStyle w:val="Ohne"/>
          <w:shd w:val="clear" w:color="auto" w:fill="FFFFFF"/>
        </w:rPr>
        <w:t>auf</w:t>
      </w:r>
      <w:r w:rsidR="000119B6">
        <w:rPr>
          <w:rStyle w:val="Ohne"/>
          <w:shd w:val="clear" w:color="auto" w:fill="FFFFFF"/>
        </w:rPr>
        <w:t xml:space="preserve"> Grundlage von Art. 6 Abs. 1 lit. f DSGVO, wenn dies zur Wahrnehmung berechtigter Interessen des/der Veranstalter_in erforderlich ist, oder auf</w:t>
      </w:r>
      <w:r>
        <w:rPr>
          <w:rStyle w:val="Ohne"/>
          <w:shd w:val="clear" w:color="auto" w:fill="FFFFFF"/>
        </w:rPr>
        <w:t>grund ausdrücklicher Einwilligung des_der Personensorgeberechtigten bzw. des_der Betroffenen, mithin gemäß Art.</w:t>
      </w:r>
      <w:r w:rsidR="000119B6">
        <w:rPr>
          <w:rStyle w:val="Ohne"/>
          <w:shd w:val="clear" w:color="auto" w:fill="FFFFFF"/>
        </w:rPr>
        <w:t> </w:t>
      </w:r>
      <w:r>
        <w:rPr>
          <w:rStyle w:val="Ohne"/>
          <w:shd w:val="clear" w:color="auto" w:fill="FFFFFF"/>
        </w:rPr>
        <w:t>6 Abs.</w:t>
      </w:r>
      <w:r w:rsidR="000119B6">
        <w:rPr>
          <w:rStyle w:val="Ohne"/>
          <w:shd w:val="clear" w:color="auto" w:fill="FFFFFF"/>
        </w:rPr>
        <w:t> </w:t>
      </w:r>
      <w:r>
        <w:rPr>
          <w:rStyle w:val="Ohne"/>
          <w:shd w:val="clear" w:color="auto" w:fill="FFFFFF"/>
        </w:rPr>
        <w:t xml:space="preserve">1 </w:t>
      </w:r>
      <w:r w:rsidR="000119B6">
        <w:rPr>
          <w:rStyle w:val="Ohne"/>
          <w:shd w:val="clear" w:color="auto" w:fill="FFFFFF"/>
        </w:rPr>
        <w:t>lit. </w:t>
      </w:r>
      <w:r>
        <w:rPr>
          <w:rStyle w:val="Ohne"/>
          <w:shd w:val="clear" w:color="auto" w:fill="FFFFFF"/>
        </w:rPr>
        <w:t>a DSGVO. Die Veröffentlichung ausgewählter Bilddateien in (Print-)Publikationen des_der Veranstalters_in sowie auf deren Homepage/Facebookaccount o.ä. ist für die Öffentlichkeitsarbeit des_der Veranstalter_in erforderlich und dient damit der Wahrnehmung berechtigter Interessen der Beteiligten, Art. 6 Abs. 1 Buchstabe f DSGVO.</w:t>
      </w:r>
    </w:p>
    <w:p w:rsidR="003B231B" w:rsidRDefault="003B231B" w:rsidP="003B231B">
      <w:pPr>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Weitergabe personenbezogener Daten an Dritte (s. unter 5.) erfolgt auf Grundlage von Art. 6 Abs. 1 Buchstabe f DSGVO, da dies zur Wahrnehmung berechtigter Interessen des Vereins/Verbands erforderlich ist. </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numPr>
          <w:ilvl w:val="0"/>
          <w:numId w:val="11"/>
        </w:numPr>
        <w:pBdr>
          <w:top w:val="nil"/>
          <w:left w:val="nil"/>
          <w:bottom w:val="nil"/>
          <w:right w:val="nil"/>
          <w:between w:val="nil"/>
          <w:bar w:val="nil"/>
        </w:pBdr>
        <w:spacing w:line="240" w:lineRule="exact"/>
        <w:jc w:val="both"/>
        <w:rPr>
          <w:b/>
          <w:bCs/>
        </w:rPr>
      </w:pPr>
      <w:r>
        <w:rPr>
          <w:b/>
          <w:bCs/>
        </w:rPr>
        <w:t>Kategorien von Empfänger der personenbezogenen Daten</w:t>
      </w:r>
    </w:p>
    <w:p w:rsidR="003B231B" w:rsidRDefault="003B231B" w:rsidP="003B231B">
      <w:pPr>
        <w:spacing w:line="240" w:lineRule="exact"/>
        <w:jc w:val="both"/>
      </w:pPr>
    </w:p>
    <w:p w:rsidR="003B231B" w:rsidRDefault="003B231B" w:rsidP="003B231B">
      <w:pPr>
        <w:spacing w:line="240" w:lineRule="exact"/>
        <w:jc w:val="both"/>
      </w:pPr>
      <w:r>
        <w:t>Ihre personenbezogenen Daten bzw. die Ihres Kindes werden weitergegeben an:</w:t>
      </w:r>
    </w:p>
    <w:p w:rsidR="003B231B" w:rsidRDefault="003B231B" w:rsidP="003B231B">
      <w:pPr>
        <w:spacing w:line="240" w:lineRule="exact"/>
        <w:jc w:val="both"/>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Dritte:</w:t>
      </w:r>
      <w:r>
        <w:rPr>
          <w:rStyle w:val="Ohne"/>
          <w:shd w:val="clear" w:color="auto" w:fill="FFFFFF"/>
        </w:rPr>
        <w:t xml:space="preserve"> </w:t>
      </w:r>
      <w:r>
        <w:rPr>
          <w:rStyle w:val="Ohne"/>
          <w:i/>
          <w:iCs/>
          <w:shd w:val="clear" w:color="auto" w:fill="FFFFFF"/>
        </w:rPr>
        <w:t>(z.B. Dachverband, Fördermittelgeber o.ä., Webhoster, Cloud-Computing-Anbieter, Eltern, Sonstige im Zusammenhang mit der Erstellung und Veröffentlichung von (Print-)Publikationen),</w:t>
      </w:r>
      <w:r>
        <w:rPr>
          <w:rStyle w:val="Ohne"/>
          <w:shd w:val="clear" w:color="auto" w:fill="FFFFFF"/>
        </w:rPr>
        <w:t xml:space="preserve"> um … </w:t>
      </w:r>
      <w:r>
        <w:rPr>
          <w:rStyle w:val="Ohne"/>
          <w:i/>
          <w:iCs/>
          <w:shd w:val="clear" w:color="auto" w:fill="FFFFFF"/>
        </w:rPr>
        <w:t>nähere Beschreibung des Grundes der Datenweitergabe, vgl. unter 3.</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Verbands-/Vereinsmitglieder</w:t>
      </w:r>
      <w:r>
        <w:rPr>
          <w:rStyle w:val="Ohne"/>
          <w:shd w:val="clear" w:color="auto" w:fill="FFFFFF"/>
        </w:rPr>
        <w:t xml:space="preserve"> … </w:t>
      </w:r>
      <w:r>
        <w:rPr>
          <w:rStyle w:val="Ohne"/>
          <w:i/>
          <w:iCs/>
          <w:shd w:val="clear" w:color="auto" w:fill="FFFFFF"/>
        </w:rPr>
        <w:t>nähere Beschreibung des Grundes der Datenweitergabe, vgl. unter 3.</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Auch der Upload von Daten im Internet stellt eine Weitergabe an Dritte dar.</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Für den Fall, dass eine ärztliche Versorgung notwendig ist, werden die notwendigen Daten an Ärzte, Krankenhäuser oder sonstiges medizinisches Versorgungspersonal weitergegeben. Auch dies dient dem Schutz und der Sicherheit Ihres Kindes.</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4"/>
        </w:numPr>
        <w:pBdr>
          <w:top w:val="nil"/>
          <w:left w:val="nil"/>
          <w:bottom w:val="nil"/>
          <w:right w:val="nil"/>
          <w:between w:val="nil"/>
          <w:bar w:val="nil"/>
        </w:pBdr>
        <w:spacing w:after="0" w:line="240" w:lineRule="exact"/>
        <w:jc w:val="both"/>
        <w:rPr>
          <w:b/>
          <w:bCs/>
        </w:rPr>
      </w:pPr>
      <w:r>
        <w:rPr>
          <w:b/>
          <w:bCs/>
        </w:rPr>
        <w:lastRenderedPageBreak/>
        <w:t>Dauer der Speicherung der personenbezogenen Daten</w:t>
      </w:r>
    </w:p>
    <w:p w:rsidR="003B231B" w:rsidRDefault="003B231B" w:rsidP="003B231B">
      <w:pPr>
        <w:spacing w:line="240" w:lineRule="exact"/>
        <w:jc w:val="both"/>
        <w:rPr>
          <w:rStyle w:val="Ohne"/>
          <w:b/>
          <w:bCs/>
        </w:rPr>
      </w:pPr>
    </w:p>
    <w:p w:rsidR="000119B6" w:rsidRDefault="003B231B" w:rsidP="000119B6">
      <w:pPr>
        <w:numPr>
          <w:ilvl w:val="1"/>
          <w:numId w:val="16"/>
        </w:numPr>
        <w:pBdr>
          <w:top w:val="nil"/>
          <w:left w:val="nil"/>
          <w:bottom w:val="nil"/>
          <w:right w:val="nil"/>
          <w:between w:val="nil"/>
          <w:bar w:val="nil"/>
        </w:pBdr>
        <w:spacing w:line="240" w:lineRule="exact"/>
        <w:jc w:val="both"/>
      </w:pPr>
      <w:r>
        <w:t>Mit Ausnahme der Fotos und/oder Videos werden personenbezogene Daten nach der Erhebung nur so lange gespeichert, wie dies für die jeweiligen Vertragserfüllung</w:t>
      </w:r>
      <w:r>
        <w:rPr>
          <w:rStyle w:val="Ohne"/>
          <w:i/>
          <w:iCs/>
        </w:rPr>
        <w:t xml:space="preserve"> (Übernahme der Aufsichtspflicht, Dokumentationspflicht gegenüber Dritten o.ä.)</w:t>
      </w:r>
      <w:r>
        <w:t xml:space="preserve"> erforderlich ist. Im Anschluss hieran werden sämtliche damit im Zusammenhang stehende Daten unwiderruflich gelöscht.</w:t>
      </w:r>
    </w:p>
    <w:p w:rsidR="000119B6" w:rsidRDefault="000119B6" w:rsidP="000119B6">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pPr>
    </w:p>
    <w:p w:rsidR="000119B6" w:rsidRDefault="000119B6" w:rsidP="000119B6">
      <w:pPr>
        <w:numPr>
          <w:ilvl w:val="1"/>
          <w:numId w:val="16"/>
        </w:numPr>
        <w:pBdr>
          <w:top w:val="nil"/>
          <w:left w:val="nil"/>
          <w:bottom w:val="nil"/>
          <w:right w:val="nil"/>
          <w:between w:val="nil"/>
          <w:bar w:val="nil"/>
        </w:pBdr>
        <w:spacing w:line="240" w:lineRule="exact"/>
        <w:jc w:val="both"/>
      </w:pPr>
      <w:r w:rsidRPr="000119B6">
        <w:t>Fotos und/oder Videos welche Aufgrund Art. 6 Abs. 1 lit. a DSGVO verarbeitet werden, werden vorbehaltlich eines Widerrufs der Einwilligung des/der Betroffenen auf unbestimmte Zeit zweckgebunden gespeichert.</w:t>
      </w:r>
    </w:p>
    <w:p w:rsidR="000119B6" w:rsidRDefault="000119B6" w:rsidP="000119B6">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pPr>
    </w:p>
    <w:p w:rsidR="000119B6" w:rsidRPr="000119B6" w:rsidRDefault="000119B6" w:rsidP="000119B6">
      <w:pPr>
        <w:numPr>
          <w:ilvl w:val="1"/>
          <w:numId w:val="16"/>
        </w:numPr>
        <w:pBdr>
          <w:top w:val="nil"/>
          <w:left w:val="nil"/>
          <w:bottom w:val="nil"/>
          <w:right w:val="nil"/>
          <w:between w:val="nil"/>
          <w:bar w:val="nil"/>
        </w:pBdr>
        <w:spacing w:line="240" w:lineRule="exact"/>
        <w:jc w:val="both"/>
      </w:pPr>
      <w:r w:rsidRPr="000119B6">
        <w:t>Fotos und /oder Videos welche Aufgrund Art. 6 Abs. 1 lit. f DSGVO verarbeitet werden, werden vorbehaltlich eines Widerspruchs gegen die Verarbeitung des/der Betroffenen auf unbestimmte Zeit zweckgebunden gespeichert.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7"/>
        </w:numPr>
        <w:pBdr>
          <w:top w:val="nil"/>
          <w:left w:val="nil"/>
          <w:bottom w:val="nil"/>
          <w:right w:val="nil"/>
          <w:between w:val="nil"/>
          <w:bar w:val="nil"/>
        </w:pBdr>
        <w:spacing w:after="0" w:line="240" w:lineRule="exact"/>
        <w:jc w:val="both"/>
        <w:rPr>
          <w:b/>
          <w:bCs/>
        </w:rPr>
      </w:pPr>
      <w:r>
        <w:rPr>
          <w:rStyle w:val="Ohne"/>
          <w:b/>
          <w:bCs/>
          <w:shd w:val="clear" w:color="auto" w:fill="FFFFFF"/>
        </w:rPr>
        <w:t>Pflicht zur Bereitstellung von Daten</w:t>
      </w:r>
    </w:p>
    <w:p w:rsidR="003B231B" w:rsidRDefault="003B231B" w:rsidP="003B231B">
      <w:pPr>
        <w:spacing w:line="240" w:lineRule="exact"/>
        <w:jc w:val="both"/>
      </w:pPr>
    </w:p>
    <w:p w:rsidR="003B231B" w:rsidRDefault="003B231B" w:rsidP="003B231B">
      <w:pPr>
        <w:spacing w:line="240" w:lineRule="exact"/>
        <w:jc w:val="both"/>
      </w:pPr>
      <w: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3B231B" w:rsidRDefault="003B231B" w:rsidP="003B231B">
      <w:pPr>
        <w:spacing w:line="240" w:lineRule="exact"/>
        <w:jc w:val="both"/>
      </w:pPr>
    </w:p>
    <w:p w:rsidR="003B231B" w:rsidRDefault="003B231B" w:rsidP="003B231B">
      <w:pPr>
        <w:spacing w:line="240" w:lineRule="exact"/>
        <w:jc w:val="both"/>
      </w:pPr>
      <w:r>
        <w:t>Wenn Sie die erforderlichen Daten nicht angeben, kann der zugrunde liegende Vertrag mit Ihnen nicht geschlossen werden, was eine Teilnahme Ihres Kindes an der Freizeit/Aktion verhindert.</w:t>
      </w:r>
    </w:p>
    <w:p w:rsidR="000119B6" w:rsidRDefault="000119B6" w:rsidP="003B231B">
      <w:pPr>
        <w:spacing w:line="240" w:lineRule="exact"/>
        <w:jc w:val="both"/>
      </w:pPr>
    </w:p>
    <w:p w:rsidR="000119B6" w:rsidRDefault="000119B6"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Widerrufsrecht bei Einwilligung</w:t>
      </w:r>
    </w:p>
    <w:p w:rsidR="003B231B" w:rsidRDefault="003B231B" w:rsidP="003B231B">
      <w:pPr>
        <w:spacing w:line="240" w:lineRule="exact"/>
        <w:jc w:val="both"/>
      </w:pPr>
    </w:p>
    <w:p w:rsidR="003B231B" w:rsidRDefault="003B231B" w:rsidP="003B231B">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3B231B" w:rsidRDefault="003B231B" w:rsidP="003B231B">
      <w:pPr>
        <w:spacing w:line="240" w:lineRule="exact"/>
        <w:jc w:val="both"/>
      </w:pPr>
    </w:p>
    <w:p w:rsidR="000119B6" w:rsidRDefault="000119B6"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rStyle w:val="Ohne"/>
          <w:b/>
          <w:bCs/>
          <w:shd w:val="clear" w:color="auto" w:fill="FFFFFF"/>
        </w:rPr>
        <w:t>Betroffenenrechte</w:t>
      </w:r>
    </w:p>
    <w:p w:rsidR="003B231B" w:rsidRDefault="003B231B" w:rsidP="003B231B">
      <w:pPr>
        <w:spacing w:line="240" w:lineRule="exact"/>
        <w:jc w:val="both"/>
        <w:rPr>
          <w:rStyle w:val="Ohne"/>
          <w:b/>
          <w:bCs/>
        </w:rPr>
      </w:pPr>
    </w:p>
    <w:p w:rsidR="003B231B" w:rsidRDefault="003B231B" w:rsidP="003B231B">
      <w:pPr>
        <w:spacing w:line="240" w:lineRule="exact"/>
        <w:jc w:val="both"/>
        <w:rPr>
          <w:rStyle w:val="Ohne"/>
          <w:b/>
          <w:bCs/>
          <w:sz w:val="18"/>
          <w:szCs w:val="18"/>
        </w:rPr>
      </w:pPr>
      <w:r>
        <w:rPr>
          <w:rStyle w:val="Ohne"/>
          <w:shd w:val="clear" w:color="auto" w:fill="FFFFFF"/>
        </w:rPr>
        <w:t>Nach der Datenschutzgrundverordnung stehen Ihnen folgende Rechte zu:</w:t>
      </w:r>
    </w:p>
    <w:p w:rsidR="003B231B" w:rsidRDefault="003B231B" w:rsidP="003B231B">
      <w:pPr>
        <w:spacing w:line="240" w:lineRule="exact"/>
        <w:jc w:val="both"/>
        <w:rPr>
          <w:rStyle w:val="Ohne"/>
          <w:b/>
          <w:bCs/>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lastRenderedPageBreak/>
        <w:t>Werden Ihre personenbezogenen Daten verarbeitet, so haben Sie das Recht Auskunft über die zu Ihrer Person gespeicherten Daten zu erhalten (Art. 15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Sollten unrichtige personenbezogenen Daten verarbeitet werden, steht Ihnen ein Recht auf Berichtigung zu (Art. 16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Liegen die gesetzlichen Voraussetzungen vor, so können Sie die Löschung oder Einschränkung der Verarbeitung verlangen sowie Widerspruch gegen die Verarbeitung einlegen (Art. 17, 18, 21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Sollten Sie von den genannten Rechten Gebrauch machen, prüft der_die Verantwortliche, ob die gesetzlichen Voraussetzungen hierfür vorliegen. Weiterhin besteht ein Beschwerderecht beim Bayerischen Landesbeauftragten für den Datenschutz.</w:t>
      </w:r>
    </w:p>
    <w:p w:rsidR="003B231B" w:rsidRDefault="003B231B" w:rsidP="003B231B">
      <w:pPr>
        <w:spacing w:line="240" w:lineRule="exact"/>
        <w:jc w:val="both"/>
      </w:pPr>
    </w:p>
    <w:p w:rsidR="003B231B" w:rsidRDefault="003B231B" w:rsidP="009D0D3D"/>
    <w:sectPr w:rsidR="003B231B" w:rsidSect="00CA446D">
      <w:footerReference w:type="first" r:id="rId13"/>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D3" w:rsidRDefault="00670CD3" w:rsidP="00B05F03">
      <w:pPr>
        <w:spacing w:line="240" w:lineRule="auto"/>
      </w:pPr>
      <w:r>
        <w:separator/>
      </w:r>
    </w:p>
  </w:endnote>
  <w:endnote w:type="continuationSeparator" w:id="0">
    <w:p w:rsidR="00670CD3" w:rsidRDefault="00670CD3"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20B05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FD1264">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FD1264">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D3" w:rsidRDefault="00670CD3" w:rsidP="00B05F03">
      <w:pPr>
        <w:spacing w:line="240" w:lineRule="auto"/>
      </w:pPr>
      <w:r>
        <w:separator/>
      </w:r>
    </w:p>
  </w:footnote>
  <w:footnote w:type="continuationSeparator" w:id="0">
    <w:p w:rsidR="00670CD3" w:rsidRDefault="00670CD3" w:rsidP="00B05F03">
      <w:pPr>
        <w:spacing w:line="240" w:lineRule="auto"/>
      </w:pPr>
      <w:r>
        <w:continuationSeparator/>
      </w:r>
    </w:p>
  </w:footnote>
  <w:footnote w:id="1">
    <w:p w:rsidR="00DE2BCB" w:rsidRPr="00732EAE" w:rsidRDefault="00DE2BCB" w:rsidP="00DE2BCB">
      <w:pPr>
        <w:pStyle w:val="Funotentext"/>
        <w:spacing w:line="240" w:lineRule="auto"/>
        <w:jc w:val="both"/>
        <w:rPr>
          <w:sz w:val="18"/>
          <w:szCs w:val="18"/>
        </w:rPr>
      </w:pPr>
      <w:r w:rsidRPr="00732EAE">
        <w:rPr>
          <w:sz w:val="18"/>
          <w:szCs w:val="18"/>
          <w:vertAlign w:val="superscript"/>
        </w:rPr>
        <w:footnoteRef/>
      </w:r>
      <w:r w:rsidRPr="00732EAE">
        <w:rPr>
          <w:sz w:val="18"/>
          <w:szCs w:val="18"/>
        </w:rPr>
        <w:t xml:space="preserve"> Gemäß Art. 8 der DSGVO dürfen Jugendliche ab 16 Jahren ihre Einverständnis zur Datenverarbeitung selbst erteilen. Für Kinder und Jugendliche unter 16 Jahren bedarf es der Einverständnis der Eltern.</w:t>
      </w:r>
    </w:p>
  </w:footnote>
  <w:footnote w:id="2">
    <w:p w:rsidR="003B231B" w:rsidRPr="00732EAE" w:rsidRDefault="003B231B" w:rsidP="003B231B">
      <w:pPr>
        <w:pStyle w:val="Funotentext"/>
        <w:spacing w:line="240" w:lineRule="auto"/>
        <w:jc w:val="both"/>
        <w:rPr>
          <w:sz w:val="18"/>
          <w:szCs w:val="18"/>
        </w:rPr>
      </w:pPr>
      <w:r w:rsidRPr="00732EAE">
        <w:rPr>
          <w:rStyle w:val="Ohne"/>
          <w:b/>
          <w:bCs/>
          <w:sz w:val="18"/>
          <w:szCs w:val="18"/>
          <w:vertAlign w:val="superscript"/>
        </w:rPr>
        <w:footnoteRef/>
      </w:r>
      <w:r w:rsidRPr="00732EAE">
        <w:rPr>
          <w:rStyle w:val="Ohne"/>
          <w:sz w:val="18"/>
          <w:szCs w:val="18"/>
        </w:rPr>
        <w:t xml:space="preserve"> nur soweit der_die Veranstalter_in zur Bestellung eines Datenschutzbeauftragten verpflichtet ist. Dies ist dann </w:t>
      </w:r>
      <w:r w:rsidRPr="00732EAE">
        <w:rPr>
          <w:rStyle w:val="Ohne"/>
          <w:b/>
          <w:bCs/>
          <w:sz w:val="18"/>
          <w:szCs w:val="18"/>
        </w:rPr>
        <w:t xml:space="preserve">nicht </w:t>
      </w:r>
      <w:r w:rsidRPr="00732EAE">
        <w:rPr>
          <w:rStyle w:val="Ohne"/>
          <w:sz w:val="18"/>
          <w:szCs w:val="18"/>
        </w:rPr>
        <w:t xml:space="preserve">der Fall, wenn </w:t>
      </w:r>
      <w:r w:rsidRPr="00732EAE">
        <w:rPr>
          <w:rStyle w:val="Ohne"/>
          <w:sz w:val="18"/>
          <w:szCs w:val="18"/>
          <w:u w:val="single"/>
        </w:rPr>
        <w:t>weniger als 10 Personen</w:t>
      </w:r>
      <w:r w:rsidRPr="00732EAE">
        <w:rPr>
          <w:rStyle w:val="Ohne"/>
          <w:sz w:val="18"/>
          <w:szCs w:val="18"/>
        </w:rPr>
        <w:t xml:space="preserve"> im Verein/Verband ö.a. </w:t>
      </w:r>
      <w:r w:rsidRPr="00732EAE">
        <w:rPr>
          <w:rStyle w:val="Ohne"/>
          <w:sz w:val="18"/>
          <w:szCs w:val="18"/>
          <w:u w:val="single"/>
        </w:rPr>
        <w:t>ständig</w:t>
      </w:r>
      <w:r w:rsidRPr="00732EAE">
        <w:rPr>
          <w:rStyle w:val="Ohne"/>
          <w:sz w:val="18"/>
          <w:szCs w:val="18"/>
        </w:rPr>
        <w:t xml:space="preserve"> mit der </w:t>
      </w:r>
      <w:r w:rsidRPr="00732EAE">
        <w:rPr>
          <w:rStyle w:val="Ohne"/>
          <w:sz w:val="18"/>
          <w:szCs w:val="18"/>
          <w:u w:val="single"/>
        </w:rPr>
        <w:t>automatisierten</w:t>
      </w:r>
      <w:r w:rsidRPr="00732EAE">
        <w:rPr>
          <w:rStyle w:val="Ohne"/>
          <w:sz w:val="18"/>
          <w:szCs w:val="18"/>
        </w:rPr>
        <w:t xml:space="preserve"> Datenverarbeitung beschäftigt sind. Besteht keine Verpflichtung zur Bestellung eines eigenen Datenschutzbeauftragten, genügen die Kontaktdaten des_der 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8F" w:rsidRDefault="00C92AC0">
    <w:pPr>
      <w:pStyle w:val="Kopfzeile"/>
    </w:pPr>
    <w:r>
      <w:rPr>
        <w:noProof/>
        <w:color w:val="595959" w:themeColor="text1" w:themeTint="A6"/>
        <w:szCs w:val="14"/>
        <w:lang w:eastAsia="de-DE"/>
      </w:rPr>
      <w:drawing>
        <wp:anchor distT="0" distB="0" distL="114300" distR="114300" simplePos="0" relativeHeight="251670528" behindDoc="1" locked="1" layoutInCell="1" allowOverlap="1" wp14:anchorId="093D8FBA" wp14:editId="19BF762A">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8F" w:rsidRPr="002911F0" w:rsidRDefault="002E19BC"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401614">
      <w:start w:val="1"/>
      <w:numFmt w:val="lowerLetter"/>
      <w:lvlText w:val="%2."/>
      <w:lvlJc w:val="left"/>
      <w:pPr>
        <w:ind w:left="143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DC9B24">
      <w:start w:val="1"/>
      <w:numFmt w:val="lowerRoman"/>
      <w:lvlText w:val="%3."/>
      <w:lvlJc w:val="left"/>
      <w:pPr>
        <w:ind w:left="2154"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F0F722">
      <w:start w:val="1"/>
      <w:numFmt w:val="decimal"/>
      <w:lvlText w:val="%4."/>
      <w:lvlJc w:val="left"/>
      <w:pPr>
        <w:ind w:left="287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C0CD94">
      <w:start w:val="1"/>
      <w:numFmt w:val="lowerLetter"/>
      <w:lvlText w:val="%5."/>
      <w:lvlJc w:val="left"/>
      <w:pPr>
        <w:ind w:left="359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FC8022">
      <w:start w:val="1"/>
      <w:numFmt w:val="lowerRoman"/>
      <w:lvlText w:val="%6."/>
      <w:lvlJc w:val="left"/>
      <w:pPr>
        <w:ind w:left="4314"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F4DC94">
      <w:start w:val="1"/>
      <w:numFmt w:val="decimal"/>
      <w:lvlText w:val="%7."/>
      <w:lvlJc w:val="left"/>
      <w:pPr>
        <w:ind w:left="503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5CBFCA">
      <w:start w:val="1"/>
      <w:numFmt w:val="lowerLetter"/>
      <w:lvlText w:val="%8."/>
      <w:lvlJc w:val="left"/>
      <w:pPr>
        <w:ind w:left="575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708988">
      <w:start w:val="1"/>
      <w:numFmt w:val="lowerRoman"/>
      <w:lvlText w:val="%9."/>
      <w:lvlJc w:val="left"/>
      <w:pPr>
        <w:ind w:left="6474"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685779E"/>
    <w:multiLevelType w:val="hybridMultilevel"/>
    <w:tmpl w:val="FCD2BA1C"/>
    <w:numStyleLink w:val="Strich"/>
  </w:abstractNum>
  <w:abstractNum w:abstractNumId="4" w15:restartNumberingAfterBreak="0">
    <w:nsid w:val="27326075"/>
    <w:multiLevelType w:val="multilevel"/>
    <w:tmpl w:val="CBFE4954"/>
    <w:numStyleLink w:val="Alphabetisch"/>
  </w:abstractNum>
  <w:abstractNum w:abstractNumId="5" w15:restartNumberingAfterBreak="0">
    <w:nsid w:val="2AB06C51"/>
    <w:multiLevelType w:val="hybridMultilevel"/>
    <w:tmpl w:val="F1AA9248"/>
    <w:numStyleLink w:val="ImportierterStil10"/>
  </w:abstractNum>
  <w:abstractNum w:abstractNumId="6"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E828BC"/>
    <w:multiLevelType w:val="hybridMultilevel"/>
    <w:tmpl w:val="523E72B8"/>
    <w:numStyleLink w:val="ImportierterStil3"/>
  </w:abstractNum>
  <w:abstractNum w:abstractNumId="9" w15:restartNumberingAfterBreak="0">
    <w:nsid w:val="42F15A3A"/>
    <w:multiLevelType w:val="hybridMultilevel"/>
    <w:tmpl w:val="0EB241B8"/>
    <w:lvl w:ilvl="0" w:tplc="B756ECD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A20A24"/>
    <w:multiLevelType w:val="hybridMultilevel"/>
    <w:tmpl w:val="B184C84A"/>
    <w:numStyleLink w:val="ImportierterStil4"/>
  </w:abstractNum>
  <w:abstractNum w:abstractNumId="11" w15:restartNumberingAfterBreak="0">
    <w:nsid w:val="4A2A6BCB"/>
    <w:multiLevelType w:val="hybridMultilevel"/>
    <w:tmpl w:val="B184C84A"/>
    <w:numStyleLink w:val="ImportierterStil4"/>
  </w:abstractNum>
  <w:abstractNum w:abstractNumId="12"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03E6F5A"/>
    <w:multiLevelType w:val="hybridMultilevel"/>
    <w:tmpl w:val="03A2C6F4"/>
    <w:numStyleLink w:val="ImportierterStil5"/>
  </w:abstractNum>
  <w:abstractNum w:abstractNumId="14"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DD022C7"/>
    <w:multiLevelType w:val="hybridMultilevel"/>
    <w:tmpl w:val="CBFE4954"/>
    <w:numStyleLink w:val="Alphabetisch"/>
  </w:abstractNum>
  <w:abstractNum w:abstractNumId="17" w15:restartNumberingAfterBreak="0">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F22508">
      <w:start w:val="1"/>
      <w:numFmt w:val="lowerLetter"/>
      <w:lvlText w:val="%2."/>
      <w:lvlJc w:val="left"/>
      <w:pPr>
        <w:ind w:left="10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BE691A">
      <w:start w:val="1"/>
      <w:numFmt w:val="lowerRoman"/>
      <w:lvlText w:val="%3."/>
      <w:lvlJc w:val="left"/>
      <w:pPr>
        <w:ind w:left="1797"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7C18EE">
      <w:start w:val="1"/>
      <w:numFmt w:val="decimal"/>
      <w:lvlText w:val="%4."/>
      <w:lvlJc w:val="left"/>
      <w:pPr>
        <w:ind w:left="251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58A7C2">
      <w:start w:val="1"/>
      <w:numFmt w:val="lowerLetter"/>
      <w:lvlText w:val="%5."/>
      <w:lvlJc w:val="left"/>
      <w:pPr>
        <w:ind w:left="323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23E4DDC">
      <w:start w:val="1"/>
      <w:numFmt w:val="lowerRoman"/>
      <w:lvlText w:val="%6."/>
      <w:lvlJc w:val="left"/>
      <w:pPr>
        <w:ind w:left="3957"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FCE250">
      <w:start w:val="1"/>
      <w:numFmt w:val="decimal"/>
      <w:lvlText w:val="%7."/>
      <w:lvlJc w:val="left"/>
      <w:pPr>
        <w:ind w:left="46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221284">
      <w:start w:val="1"/>
      <w:numFmt w:val="lowerLetter"/>
      <w:lvlText w:val="%8."/>
      <w:lvlJc w:val="left"/>
      <w:pPr>
        <w:ind w:left="539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88F52E">
      <w:start w:val="1"/>
      <w:numFmt w:val="lowerRoman"/>
      <w:lvlText w:val="%9."/>
      <w:lvlJc w:val="left"/>
      <w:pPr>
        <w:ind w:left="6117" w:hanging="28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7CF21EDF"/>
    <w:multiLevelType w:val="hybridMultilevel"/>
    <w:tmpl w:val="E2AA3CAE"/>
    <w:numStyleLink w:val="ImportierterStil6"/>
  </w:abstractNum>
  <w:num w:numId="1">
    <w:abstractNumId w:val="14"/>
  </w:num>
  <w:num w:numId="2">
    <w:abstractNumId w:val="6"/>
  </w:num>
  <w:num w:numId="3">
    <w:abstractNumId w:val="0"/>
  </w:num>
  <w:num w:numId="4">
    <w:abstractNumId w:val="18"/>
  </w:num>
  <w:num w:numId="5">
    <w:abstractNumId w:val="8"/>
  </w:num>
  <w:num w:numId="6">
    <w:abstractNumId w:val="1"/>
  </w:num>
  <w:num w:numId="7">
    <w:abstractNumId w:val="10"/>
  </w:num>
  <w:num w:numId="8">
    <w:abstractNumId w:val="8"/>
    <w:lvlOverride w:ilvl="0">
      <w:startOverride w:val="4"/>
    </w:lvlOverride>
  </w:num>
  <w:num w:numId="9">
    <w:abstractNumId w:val="15"/>
  </w:num>
  <w:num w:numId="10">
    <w:abstractNumId w:val="13"/>
  </w:num>
  <w:num w:numId="11">
    <w:abstractNumId w:val="8"/>
    <w:lvlOverride w:ilvl="0">
      <w:startOverride w:val="5"/>
    </w:lvlOverride>
  </w:num>
  <w:num w:numId="12">
    <w:abstractNumId w:val="17"/>
  </w:num>
  <w:num w:numId="13">
    <w:abstractNumId w:val="3"/>
  </w:num>
  <w:num w:numId="14">
    <w:abstractNumId w:val="8"/>
    <w:lvlOverride w:ilvl="0">
      <w:startOverride w:val="6"/>
    </w:lvlOverride>
  </w:num>
  <w:num w:numId="15">
    <w:abstractNumId w:val="2"/>
  </w:num>
  <w:num w:numId="16">
    <w:abstractNumId w:val="16"/>
  </w:num>
  <w:num w:numId="17">
    <w:abstractNumId w:val="8"/>
    <w:lvlOverride w:ilvl="0">
      <w:startOverride w:val="7"/>
      <w:lvl w:ilvl="0" w:tplc="E3D2AA96">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F20D4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E250BE9A">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9FE82FA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A2B223C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A9A6F6AC">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DF8ECCD2">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4D96D6A8">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7DF0D832">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7"/>
  </w:num>
  <w:num w:numId="19">
    <w:abstractNumId w:val="19"/>
  </w:num>
  <w:num w:numId="20">
    <w:abstractNumId w:val="12"/>
  </w:num>
  <w:num w:numId="21">
    <w:abstractNumId w:val="5"/>
  </w:num>
  <w:num w:numId="22">
    <w:abstractNumId w:val="1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D"/>
    <w:rsid w:val="000119B6"/>
    <w:rsid w:val="00014D6C"/>
    <w:rsid w:val="00042DF7"/>
    <w:rsid w:val="000A7B9D"/>
    <w:rsid w:val="000D0DF1"/>
    <w:rsid w:val="000E2007"/>
    <w:rsid w:val="000E7B49"/>
    <w:rsid w:val="000E7F42"/>
    <w:rsid w:val="000F3057"/>
    <w:rsid w:val="001017DD"/>
    <w:rsid w:val="00110371"/>
    <w:rsid w:val="00114343"/>
    <w:rsid w:val="00150A1D"/>
    <w:rsid w:val="001A2264"/>
    <w:rsid w:val="001C34C0"/>
    <w:rsid w:val="001C4537"/>
    <w:rsid w:val="001F713F"/>
    <w:rsid w:val="0021198E"/>
    <w:rsid w:val="0022100A"/>
    <w:rsid w:val="00247395"/>
    <w:rsid w:val="0025487C"/>
    <w:rsid w:val="002650D6"/>
    <w:rsid w:val="002911F0"/>
    <w:rsid w:val="00297567"/>
    <w:rsid w:val="002B430A"/>
    <w:rsid w:val="002E19BC"/>
    <w:rsid w:val="002F6D6D"/>
    <w:rsid w:val="00343278"/>
    <w:rsid w:val="003544A1"/>
    <w:rsid w:val="00355A51"/>
    <w:rsid w:val="00390388"/>
    <w:rsid w:val="003B14AB"/>
    <w:rsid w:val="003B231B"/>
    <w:rsid w:val="003B5622"/>
    <w:rsid w:val="003E0B76"/>
    <w:rsid w:val="003E14D1"/>
    <w:rsid w:val="003E456E"/>
    <w:rsid w:val="00407CFD"/>
    <w:rsid w:val="00441A70"/>
    <w:rsid w:val="004525E9"/>
    <w:rsid w:val="004E3F83"/>
    <w:rsid w:val="00513D9F"/>
    <w:rsid w:val="00521C92"/>
    <w:rsid w:val="00543201"/>
    <w:rsid w:val="0054748C"/>
    <w:rsid w:val="0056543D"/>
    <w:rsid w:val="00587DF5"/>
    <w:rsid w:val="006123B6"/>
    <w:rsid w:val="00615790"/>
    <w:rsid w:val="0063069F"/>
    <w:rsid w:val="00670CD3"/>
    <w:rsid w:val="00676BE7"/>
    <w:rsid w:val="006A7F97"/>
    <w:rsid w:val="006C32BD"/>
    <w:rsid w:val="006C46F1"/>
    <w:rsid w:val="006E16A9"/>
    <w:rsid w:val="007006EF"/>
    <w:rsid w:val="007204D3"/>
    <w:rsid w:val="007406C4"/>
    <w:rsid w:val="00747E4B"/>
    <w:rsid w:val="00754D1E"/>
    <w:rsid w:val="00783104"/>
    <w:rsid w:val="00793E02"/>
    <w:rsid w:val="007A5B1A"/>
    <w:rsid w:val="007A6B40"/>
    <w:rsid w:val="007B4097"/>
    <w:rsid w:val="008165E6"/>
    <w:rsid w:val="00857639"/>
    <w:rsid w:val="008D4D6B"/>
    <w:rsid w:val="00966CD1"/>
    <w:rsid w:val="009D0D3D"/>
    <w:rsid w:val="00A67B39"/>
    <w:rsid w:val="00A85F32"/>
    <w:rsid w:val="00A93117"/>
    <w:rsid w:val="00A94938"/>
    <w:rsid w:val="00A96C81"/>
    <w:rsid w:val="00AD0B69"/>
    <w:rsid w:val="00AE24C3"/>
    <w:rsid w:val="00B05F03"/>
    <w:rsid w:val="00B251B0"/>
    <w:rsid w:val="00B41AA0"/>
    <w:rsid w:val="00BD3F52"/>
    <w:rsid w:val="00BF498F"/>
    <w:rsid w:val="00C02FFF"/>
    <w:rsid w:val="00C343E1"/>
    <w:rsid w:val="00C448A6"/>
    <w:rsid w:val="00C7576C"/>
    <w:rsid w:val="00C75864"/>
    <w:rsid w:val="00C92AC0"/>
    <w:rsid w:val="00C93D08"/>
    <w:rsid w:val="00CA446D"/>
    <w:rsid w:val="00CE3FD5"/>
    <w:rsid w:val="00D11364"/>
    <w:rsid w:val="00D17293"/>
    <w:rsid w:val="00D27467"/>
    <w:rsid w:val="00D519D1"/>
    <w:rsid w:val="00D546A1"/>
    <w:rsid w:val="00D56604"/>
    <w:rsid w:val="00DA0A83"/>
    <w:rsid w:val="00DC29D0"/>
    <w:rsid w:val="00DE1FB7"/>
    <w:rsid w:val="00DE2BCB"/>
    <w:rsid w:val="00E865FA"/>
    <w:rsid w:val="00E86DF0"/>
    <w:rsid w:val="00E976FB"/>
    <w:rsid w:val="00EE26C4"/>
    <w:rsid w:val="00EE6490"/>
    <w:rsid w:val="00EF6854"/>
    <w:rsid w:val="00F038A5"/>
    <w:rsid w:val="00F579EB"/>
    <w:rsid w:val="00FB5436"/>
    <w:rsid w:val="00FD1264"/>
    <w:rsid w:val="00FD6129"/>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C56D66-5ABF-9744-B967-0C55E074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numbering" w:customStyle="1" w:styleId="ImportierterStil10">
    <w:name w:val="Importierter Stil: 1.0"/>
    <w:rsid w:val="00DE2BCB"/>
    <w:pPr>
      <w:numPr>
        <w:numId w:val="20"/>
      </w:numPr>
    </w:pPr>
  </w:style>
  <w:style w:type="table" w:styleId="Tabellenraster">
    <w:name w:val="Table Grid"/>
    <w:basedOn w:val="NormaleTabelle"/>
    <w:uiPriority w:val="59"/>
    <w:rsid w:val="00FD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1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le.philipp@bj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1FE8-250A-48C4-B250-F2B1C965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9292DF93.dotm</Template>
  <TotalTime>0</TotalTime>
  <Pages>8</Pages>
  <Words>1486</Words>
  <Characters>9363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Reis Sabine</cp:lastModifiedBy>
  <cp:revision>2</cp:revision>
  <cp:lastPrinted>2018-05-18T06:28:00Z</cp:lastPrinted>
  <dcterms:created xsi:type="dcterms:W3CDTF">2019-06-03T06:38:00Z</dcterms:created>
  <dcterms:modified xsi:type="dcterms:W3CDTF">2019-06-03T06:38:00Z</dcterms:modified>
</cp:coreProperties>
</file>